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C7" w:rsidRPr="00DB4053" w:rsidRDefault="001D36A3" w:rsidP="001D36A3">
      <w:pPr>
        <w:pStyle w:val="Title"/>
        <w:spacing w:line="200" w:lineRule="atLeast"/>
        <w:jc w:val="left"/>
        <w:rPr>
          <w:rFonts w:ascii="Arial" w:hAnsi="Arial" w:cs="Arial"/>
          <w:sz w:val="24"/>
          <w:szCs w:val="24"/>
        </w:rPr>
      </w:pPr>
      <w:r w:rsidRPr="00DB4053">
        <w:rPr>
          <w:rFonts w:ascii="Arial" w:hAnsi="Arial" w:cs="Arial"/>
          <w:sz w:val="24"/>
          <w:szCs w:val="24"/>
        </w:rPr>
        <w:t xml:space="preserve">ELSENHAM FLOWER SHOW </w:t>
      </w:r>
      <w:proofErr w:type="gramStart"/>
      <w:r w:rsidRPr="00DB4053">
        <w:rPr>
          <w:rFonts w:ascii="Arial" w:hAnsi="Arial" w:cs="Arial"/>
          <w:sz w:val="24"/>
          <w:szCs w:val="24"/>
        </w:rPr>
        <w:t>SOCIETY</w:t>
      </w:r>
      <w:r w:rsidR="00C27C0D" w:rsidRPr="00DB4053">
        <w:rPr>
          <w:rFonts w:ascii="Arial" w:hAnsi="Arial" w:cs="Arial"/>
          <w:sz w:val="24"/>
          <w:szCs w:val="24"/>
        </w:rPr>
        <w:t xml:space="preserve"> </w:t>
      </w:r>
      <w:r w:rsidR="00462D3D" w:rsidRPr="00DB4053">
        <w:rPr>
          <w:rFonts w:ascii="Arial" w:hAnsi="Arial" w:cs="Arial"/>
          <w:sz w:val="24"/>
          <w:szCs w:val="24"/>
        </w:rPr>
        <w:t xml:space="preserve"> (</w:t>
      </w:r>
      <w:proofErr w:type="gramEnd"/>
      <w:r w:rsidR="00462D3D" w:rsidRPr="00DB4053">
        <w:rPr>
          <w:rFonts w:ascii="Arial" w:hAnsi="Arial" w:cs="Arial"/>
          <w:sz w:val="24"/>
          <w:szCs w:val="24"/>
        </w:rPr>
        <w:t xml:space="preserve"> </w:t>
      </w:r>
      <w:r w:rsidR="009404B8" w:rsidRPr="00DB4053">
        <w:rPr>
          <w:rFonts w:ascii="Arial" w:hAnsi="Arial" w:cs="Arial"/>
          <w:sz w:val="24"/>
          <w:szCs w:val="24"/>
        </w:rPr>
        <w:t>2022</w:t>
      </w:r>
      <w:r w:rsidR="00462D3D" w:rsidRPr="00DB4053">
        <w:rPr>
          <w:rFonts w:ascii="Arial" w:hAnsi="Arial" w:cs="Arial"/>
          <w:sz w:val="24"/>
          <w:szCs w:val="24"/>
        </w:rPr>
        <w:t xml:space="preserve"> )</w:t>
      </w:r>
    </w:p>
    <w:p w:rsidR="001D36A3" w:rsidRPr="001D36A3" w:rsidRDefault="009404B8" w:rsidP="00053CBA">
      <w:pPr>
        <w:pStyle w:val="Heading3"/>
        <w:spacing w:line="200" w:lineRule="atLeast"/>
        <w:jc w:val="both"/>
        <w:rPr>
          <w:rFonts w:ascii="Arial" w:hAnsi="Arial" w:cs="Arial"/>
          <w:b w:val="0"/>
          <w:bCs/>
          <w:i w:val="0"/>
          <w:iCs/>
          <w:sz w:val="20"/>
        </w:rPr>
      </w:pPr>
      <w:proofErr w:type="gramStart"/>
      <w:r>
        <w:rPr>
          <w:rFonts w:ascii="Arial" w:hAnsi="Arial" w:cs="Arial"/>
          <w:b w:val="0"/>
          <w:bCs/>
          <w:i w:val="0"/>
          <w:iCs/>
          <w:sz w:val="20"/>
        </w:rPr>
        <w:t xml:space="preserve">A </w:t>
      </w:r>
      <w:r w:rsidR="001D36A3" w:rsidRPr="001D36A3">
        <w:rPr>
          <w:rFonts w:ascii="Arial" w:hAnsi="Arial" w:cs="Arial"/>
          <w:b w:val="0"/>
          <w:bCs/>
          <w:i w:val="0"/>
          <w:iCs/>
          <w:sz w:val="20"/>
        </w:rPr>
        <w:t>very big ‘Thank You’ to everyone who took part in, and attended the Village Flower Show.</w:t>
      </w:r>
      <w:proofErr w:type="gramEnd"/>
      <w:r w:rsidR="001D36A3" w:rsidRPr="001D36A3">
        <w:rPr>
          <w:rFonts w:ascii="Arial" w:hAnsi="Arial" w:cs="Arial"/>
          <w:b w:val="0"/>
          <w:bCs/>
          <w:i w:val="0"/>
          <w:iCs/>
          <w:sz w:val="20"/>
        </w:rPr>
        <w:t xml:space="preserve">  Below is the list of all of the trophy winners.</w:t>
      </w:r>
    </w:p>
    <w:p w:rsidR="001D36A3" w:rsidRPr="00053CBA" w:rsidRDefault="001D36A3" w:rsidP="004939EC">
      <w:pPr>
        <w:tabs>
          <w:tab w:val="left" w:pos="1134"/>
          <w:tab w:val="left" w:pos="7088"/>
        </w:tabs>
        <w:spacing w:before="60"/>
        <w:rPr>
          <w:rFonts w:ascii="Arial" w:hAnsi="Arial" w:cs="Arial"/>
          <w:b/>
        </w:rPr>
      </w:pPr>
      <w:r w:rsidRPr="00053CBA">
        <w:rPr>
          <w:rFonts w:ascii="Arial" w:hAnsi="Arial" w:cs="Arial"/>
          <w:b/>
        </w:rPr>
        <w:t>Individual Classes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879"/>
        <w:gridCol w:w="4347"/>
        <w:gridCol w:w="2473"/>
      </w:tblGrid>
      <w:tr w:rsidR="001D36A3" w:rsidRPr="001D36A3" w:rsidTr="0044492A">
        <w:tc>
          <w:tcPr>
            <w:tcW w:w="879" w:type="dxa"/>
            <w:vAlign w:val="center"/>
          </w:tcPr>
          <w:p w:rsidR="001D36A3" w:rsidRPr="001D36A3" w:rsidRDefault="001D36A3" w:rsidP="0044492A">
            <w:pPr>
              <w:rPr>
                <w:rFonts w:ascii="Arial" w:hAnsi="Arial" w:cs="Arial"/>
              </w:rPr>
            </w:pPr>
            <w:r w:rsidRPr="001D36A3">
              <w:rPr>
                <w:rFonts w:ascii="Arial" w:hAnsi="Arial" w:cs="Arial"/>
              </w:rPr>
              <w:t>1.</w:t>
            </w:r>
          </w:p>
        </w:tc>
        <w:tc>
          <w:tcPr>
            <w:tcW w:w="4347" w:type="dxa"/>
            <w:vAlign w:val="center"/>
          </w:tcPr>
          <w:p w:rsidR="001D36A3" w:rsidRPr="001D36A3" w:rsidRDefault="001D36A3" w:rsidP="0044492A">
            <w:pPr>
              <w:rPr>
                <w:rFonts w:ascii="Arial" w:hAnsi="Arial" w:cs="Arial"/>
              </w:rPr>
            </w:pPr>
            <w:r w:rsidRPr="001D36A3">
              <w:rPr>
                <w:rFonts w:ascii="Arial" w:hAnsi="Arial" w:cs="Arial"/>
              </w:rPr>
              <w:t>Boughton Trophy</w:t>
            </w:r>
          </w:p>
        </w:tc>
        <w:tc>
          <w:tcPr>
            <w:tcW w:w="2473" w:type="dxa"/>
            <w:vAlign w:val="center"/>
          </w:tcPr>
          <w:p w:rsidR="001D36A3" w:rsidRPr="001D36A3" w:rsidRDefault="006E60B0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Pether</w:t>
            </w:r>
          </w:p>
        </w:tc>
      </w:tr>
      <w:tr w:rsidR="001E3542" w:rsidRPr="001D36A3" w:rsidTr="0044492A">
        <w:tc>
          <w:tcPr>
            <w:tcW w:w="879" w:type="dxa"/>
            <w:vAlign w:val="center"/>
          </w:tcPr>
          <w:p w:rsidR="001E3542" w:rsidRPr="001D36A3" w:rsidRDefault="001E3542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347" w:type="dxa"/>
            <w:vAlign w:val="center"/>
          </w:tcPr>
          <w:p w:rsidR="001E3542" w:rsidRPr="001D36A3" w:rsidRDefault="001E3542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Walker Cup</w:t>
            </w:r>
          </w:p>
        </w:tc>
        <w:tc>
          <w:tcPr>
            <w:tcW w:w="2473" w:type="dxa"/>
            <w:vAlign w:val="center"/>
          </w:tcPr>
          <w:p w:rsidR="001E3542" w:rsidRPr="001D36A3" w:rsidRDefault="006E60B0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Lucas</w:t>
            </w:r>
          </w:p>
        </w:tc>
      </w:tr>
      <w:tr w:rsidR="001D36A3" w:rsidRPr="001D36A3" w:rsidTr="0044492A">
        <w:tc>
          <w:tcPr>
            <w:tcW w:w="879" w:type="dxa"/>
            <w:vAlign w:val="center"/>
          </w:tcPr>
          <w:p w:rsidR="001D36A3" w:rsidRPr="001D36A3" w:rsidRDefault="001D36A3" w:rsidP="0044492A">
            <w:pPr>
              <w:rPr>
                <w:rFonts w:ascii="Arial" w:hAnsi="Arial" w:cs="Arial"/>
              </w:rPr>
            </w:pPr>
            <w:r w:rsidRPr="001D36A3">
              <w:rPr>
                <w:rFonts w:ascii="Arial" w:hAnsi="Arial" w:cs="Arial"/>
              </w:rPr>
              <w:t>8.</w:t>
            </w:r>
          </w:p>
        </w:tc>
        <w:tc>
          <w:tcPr>
            <w:tcW w:w="4347" w:type="dxa"/>
            <w:vAlign w:val="center"/>
          </w:tcPr>
          <w:p w:rsidR="001D36A3" w:rsidRPr="001D36A3" w:rsidRDefault="001D36A3" w:rsidP="0044492A">
            <w:pPr>
              <w:rPr>
                <w:rFonts w:ascii="Arial" w:hAnsi="Arial" w:cs="Arial"/>
              </w:rPr>
            </w:pPr>
            <w:r w:rsidRPr="001D36A3">
              <w:rPr>
                <w:rFonts w:ascii="Arial" w:hAnsi="Arial" w:cs="Arial"/>
              </w:rPr>
              <w:t xml:space="preserve">John </w:t>
            </w:r>
            <w:proofErr w:type="spellStart"/>
            <w:r w:rsidRPr="001D36A3">
              <w:rPr>
                <w:rFonts w:ascii="Arial" w:hAnsi="Arial" w:cs="Arial"/>
              </w:rPr>
              <w:t>Claydon</w:t>
            </w:r>
            <w:proofErr w:type="spellEnd"/>
            <w:r w:rsidRPr="001D36A3">
              <w:rPr>
                <w:rFonts w:ascii="Arial" w:hAnsi="Arial" w:cs="Arial"/>
              </w:rPr>
              <w:t xml:space="preserve"> Memorial Cup</w:t>
            </w:r>
          </w:p>
        </w:tc>
        <w:tc>
          <w:tcPr>
            <w:tcW w:w="2473" w:type="dxa"/>
            <w:vAlign w:val="center"/>
          </w:tcPr>
          <w:p w:rsidR="001D36A3" w:rsidRPr="001D36A3" w:rsidRDefault="006E60B0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Hardy</w:t>
            </w:r>
          </w:p>
        </w:tc>
      </w:tr>
      <w:tr w:rsidR="002A44A9" w:rsidRPr="001D36A3" w:rsidTr="0044492A">
        <w:tc>
          <w:tcPr>
            <w:tcW w:w="879" w:type="dxa"/>
            <w:vAlign w:val="center"/>
          </w:tcPr>
          <w:p w:rsidR="002A44A9" w:rsidRPr="001D36A3" w:rsidRDefault="002A44A9" w:rsidP="0044492A">
            <w:pPr>
              <w:rPr>
                <w:rFonts w:ascii="Arial" w:hAnsi="Arial" w:cs="Arial"/>
              </w:rPr>
            </w:pPr>
            <w:r w:rsidRPr="001D36A3">
              <w:rPr>
                <w:rFonts w:ascii="Arial" w:hAnsi="Arial" w:cs="Arial"/>
              </w:rPr>
              <w:t>9.</w:t>
            </w:r>
          </w:p>
        </w:tc>
        <w:tc>
          <w:tcPr>
            <w:tcW w:w="4347" w:type="dxa"/>
            <w:vAlign w:val="center"/>
          </w:tcPr>
          <w:p w:rsidR="002A44A9" w:rsidRPr="001D36A3" w:rsidRDefault="002A44A9" w:rsidP="0044492A">
            <w:pPr>
              <w:rPr>
                <w:rFonts w:ascii="Arial" w:hAnsi="Arial" w:cs="Arial"/>
              </w:rPr>
            </w:pPr>
            <w:r w:rsidRPr="001D36A3">
              <w:rPr>
                <w:rFonts w:ascii="Arial" w:hAnsi="Arial" w:cs="Arial"/>
              </w:rPr>
              <w:t>EFSS Sweet Pea Cup</w:t>
            </w:r>
          </w:p>
        </w:tc>
        <w:tc>
          <w:tcPr>
            <w:tcW w:w="2473" w:type="dxa"/>
            <w:vAlign w:val="center"/>
          </w:tcPr>
          <w:p w:rsidR="002A44A9" w:rsidRPr="00AB07B4" w:rsidRDefault="006E60B0" w:rsidP="0044492A">
            <w:pPr>
              <w:rPr>
                <w:rFonts w:ascii="Arial" w:hAnsi="Arial" w:cs="Arial"/>
                <w:i/>
              </w:rPr>
            </w:pPr>
            <w:r w:rsidRPr="00AB07B4">
              <w:rPr>
                <w:rFonts w:ascii="Arial" w:hAnsi="Arial" w:cs="Arial"/>
                <w:i/>
              </w:rPr>
              <w:t>No winner this year</w:t>
            </w:r>
          </w:p>
        </w:tc>
      </w:tr>
      <w:tr w:rsidR="002A44A9" w:rsidRPr="001D36A3" w:rsidTr="0044492A">
        <w:tc>
          <w:tcPr>
            <w:tcW w:w="879" w:type="dxa"/>
            <w:vAlign w:val="center"/>
          </w:tcPr>
          <w:p w:rsidR="002A44A9" w:rsidRPr="001D36A3" w:rsidRDefault="002A44A9" w:rsidP="0044492A">
            <w:pPr>
              <w:rPr>
                <w:rFonts w:ascii="Arial" w:hAnsi="Arial" w:cs="Arial"/>
              </w:rPr>
            </w:pPr>
            <w:r w:rsidRPr="001D36A3">
              <w:rPr>
                <w:rFonts w:ascii="Arial" w:hAnsi="Arial" w:cs="Arial"/>
              </w:rPr>
              <w:t>16.</w:t>
            </w:r>
          </w:p>
        </w:tc>
        <w:tc>
          <w:tcPr>
            <w:tcW w:w="4347" w:type="dxa"/>
            <w:vAlign w:val="center"/>
          </w:tcPr>
          <w:p w:rsidR="002A44A9" w:rsidRPr="001D36A3" w:rsidRDefault="002A44A9" w:rsidP="0044492A">
            <w:pPr>
              <w:rPr>
                <w:rFonts w:ascii="Arial" w:hAnsi="Arial" w:cs="Arial"/>
              </w:rPr>
            </w:pPr>
            <w:proofErr w:type="spellStart"/>
            <w:r w:rsidRPr="001D36A3">
              <w:rPr>
                <w:rFonts w:ascii="Arial" w:hAnsi="Arial" w:cs="Arial"/>
              </w:rPr>
              <w:t>Claydon</w:t>
            </w:r>
            <w:proofErr w:type="spellEnd"/>
            <w:r w:rsidRPr="001D36A3">
              <w:rPr>
                <w:rFonts w:ascii="Arial" w:hAnsi="Arial" w:cs="Arial"/>
              </w:rPr>
              <w:t xml:space="preserve"> Bowl</w:t>
            </w:r>
          </w:p>
        </w:tc>
        <w:tc>
          <w:tcPr>
            <w:tcW w:w="2473" w:type="dxa"/>
            <w:vAlign w:val="center"/>
          </w:tcPr>
          <w:p w:rsidR="002A44A9" w:rsidRPr="001D36A3" w:rsidRDefault="00F430B0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Lucas</w:t>
            </w:r>
          </w:p>
        </w:tc>
      </w:tr>
      <w:tr w:rsidR="002A44A9" w:rsidRPr="001D36A3" w:rsidTr="0044492A">
        <w:tc>
          <w:tcPr>
            <w:tcW w:w="879" w:type="dxa"/>
            <w:vAlign w:val="center"/>
          </w:tcPr>
          <w:p w:rsidR="002A44A9" w:rsidRPr="001D36A3" w:rsidRDefault="002A44A9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1D36A3">
              <w:rPr>
                <w:rFonts w:ascii="Arial" w:hAnsi="Arial" w:cs="Arial"/>
              </w:rPr>
              <w:t>.</w:t>
            </w:r>
          </w:p>
        </w:tc>
        <w:tc>
          <w:tcPr>
            <w:tcW w:w="4347" w:type="dxa"/>
            <w:vAlign w:val="center"/>
          </w:tcPr>
          <w:p w:rsidR="002A44A9" w:rsidRPr="001D36A3" w:rsidRDefault="002A44A9" w:rsidP="0044492A">
            <w:pPr>
              <w:rPr>
                <w:rFonts w:ascii="Arial" w:hAnsi="Arial" w:cs="Arial"/>
              </w:rPr>
            </w:pPr>
            <w:r w:rsidRPr="001D36A3">
              <w:rPr>
                <w:rFonts w:ascii="Arial" w:hAnsi="Arial" w:cs="Arial"/>
              </w:rPr>
              <w:t>St. Mary’s Church Shield</w:t>
            </w:r>
          </w:p>
        </w:tc>
        <w:tc>
          <w:tcPr>
            <w:tcW w:w="2473" w:type="dxa"/>
            <w:vAlign w:val="center"/>
          </w:tcPr>
          <w:p w:rsidR="002A44A9" w:rsidRPr="001D36A3" w:rsidRDefault="00F430B0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Gloria </w:t>
            </w:r>
            <w:proofErr w:type="spellStart"/>
            <w:r>
              <w:rPr>
                <w:rFonts w:ascii="Arial" w:hAnsi="Arial" w:cs="Arial"/>
              </w:rPr>
              <w:t>Eatson</w:t>
            </w:r>
            <w:proofErr w:type="spellEnd"/>
          </w:p>
        </w:tc>
      </w:tr>
      <w:tr w:rsidR="002A44A9" w:rsidRPr="001D36A3" w:rsidTr="0044492A">
        <w:tc>
          <w:tcPr>
            <w:tcW w:w="879" w:type="dxa"/>
            <w:vAlign w:val="center"/>
          </w:tcPr>
          <w:p w:rsidR="002A44A9" w:rsidRPr="001D36A3" w:rsidRDefault="002A44A9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1D36A3">
              <w:rPr>
                <w:rFonts w:ascii="Arial" w:hAnsi="Arial" w:cs="Arial"/>
              </w:rPr>
              <w:t>.</w:t>
            </w:r>
          </w:p>
        </w:tc>
        <w:tc>
          <w:tcPr>
            <w:tcW w:w="4347" w:type="dxa"/>
            <w:vAlign w:val="center"/>
          </w:tcPr>
          <w:p w:rsidR="002A44A9" w:rsidRPr="001D36A3" w:rsidRDefault="002A44A9" w:rsidP="0044492A">
            <w:pPr>
              <w:rPr>
                <w:rFonts w:ascii="Arial" w:hAnsi="Arial" w:cs="Arial"/>
              </w:rPr>
            </w:pPr>
            <w:r w:rsidRPr="001D36A3">
              <w:rPr>
                <w:rFonts w:ascii="Arial" w:hAnsi="Arial" w:cs="Arial"/>
              </w:rPr>
              <w:t>Elsenham Old Folks Club Rose Bowl</w:t>
            </w:r>
          </w:p>
        </w:tc>
        <w:tc>
          <w:tcPr>
            <w:tcW w:w="2473" w:type="dxa"/>
            <w:vAlign w:val="center"/>
          </w:tcPr>
          <w:p w:rsidR="002A44A9" w:rsidRPr="001D36A3" w:rsidRDefault="00F430B0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Lucas</w:t>
            </w:r>
          </w:p>
        </w:tc>
      </w:tr>
      <w:tr w:rsidR="002A44A9" w:rsidRPr="001D36A3" w:rsidTr="0044492A">
        <w:tc>
          <w:tcPr>
            <w:tcW w:w="879" w:type="dxa"/>
            <w:vAlign w:val="center"/>
          </w:tcPr>
          <w:p w:rsidR="002A44A9" w:rsidRPr="001D36A3" w:rsidRDefault="002A44A9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4347" w:type="dxa"/>
            <w:vAlign w:val="center"/>
          </w:tcPr>
          <w:p w:rsidR="002A44A9" w:rsidRPr="001D36A3" w:rsidRDefault="002A44A9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Johnson Cup</w:t>
            </w:r>
          </w:p>
        </w:tc>
        <w:tc>
          <w:tcPr>
            <w:tcW w:w="2473" w:type="dxa"/>
            <w:vAlign w:val="center"/>
          </w:tcPr>
          <w:p w:rsidR="002A44A9" w:rsidRPr="001D36A3" w:rsidRDefault="00F430B0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Gloria </w:t>
            </w:r>
            <w:proofErr w:type="spellStart"/>
            <w:r>
              <w:rPr>
                <w:rFonts w:ascii="Arial" w:hAnsi="Arial" w:cs="Arial"/>
              </w:rPr>
              <w:t>Eatson</w:t>
            </w:r>
            <w:proofErr w:type="spellEnd"/>
          </w:p>
        </w:tc>
      </w:tr>
      <w:tr w:rsidR="002A44A9" w:rsidRPr="001D36A3" w:rsidTr="0044492A">
        <w:tc>
          <w:tcPr>
            <w:tcW w:w="879" w:type="dxa"/>
            <w:vAlign w:val="center"/>
          </w:tcPr>
          <w:p w:rsidR="002A44A9" w:rsidRPr="001D36A3" w:rsidRDefault="002A44A9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4347" w:type="dxa"/>
            <w:vAlign w:val="center"/>
          </w:tcPr>
          <w:p w:rsidR="002A44A9" w:rsidRPr="001D36A3" w:rsidRDefault="002A44A9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Newland Salver</w:t>
            </w:r>
          </w:p>
        </w:tc>
        <w:tc>
          <w:tcPr>
            <w:tcW w:w="2473" w:type="dxa"/>
            <w:vAlign w:val="center"/>
          </w:tcPr>
          <w:p w:rsidR="002A44A9" w:rsidRPr="001D36A3" w:rsidRDefault="00F430B0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Hardy</w:t>
            </w:r>
          </w:p>
        </w:tc>
      </w:tr>
      <w:tr w:rsidR="002A44A9" w:rsidRPr="001D36A3" w:rsidTr="0044492A">
        <w:tc>
          <w:tcPr>
            <w:tcW w:w="879" w:type="dxa"/>
            <w:vAlign w:val="center"/>
          </w:tcPr>
          <w:p w:rsidR="002A44A9" w:rsidRPr="001D36A3" w:rsidRDefault="00781E19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2A44A9" w:rsidRPr="001D36A3">
              <w:rPr>
                <w:rFonts w:ascii="Arial" w:hAnsi="Arial" w:cs="Arial"/>
              </w:rPr>
              <w:t>.</w:t>
            </w:r>
          </w:p>
        </w:tc>
        <w:tc>
          <w:tcPr>
            <w:tcW w:w="4347" w:type="dxa"/>
            <w:vAlign w:val="center"/>
          </w:tcPr>
          <w:p w:rsidR="002A44A9" w:rsidRPr="001D36A3" w:rsidRDefault="002A44A9" w:rsidP="0044492A">
            <w:pPr>
              <w:rPr>
                <w:rFonts w:ascii="Arial" w:hAnsi="Arial" w:cs="Arial"/>
              </w:rPr>
            </w:pPr>
            <w:r w:rsidRPr="001D36A3">
              <w:rPr>
                <w:rFonts w:ascii="Arial" w:hAnsi="Arial" w:cs="Arial"/>
              </w:rPr>
              <w:t>Beeston Cup</w:t>
            </w:r>
          </w:p>
        </w:tc>
        <w:tc>
          <w:tcPr>
            <w:tcW w:w="2473" w:type="dxa"/>
            <w:vAlign w:val="center"/>
          </w:tcPr>
          <w:p w:rsidR="002A44A9" w:rsidRPr="001D36A3" w:rsidRDefault="00F430B0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Leia </w:t>
            </w:r>
            <w:proofErr w:type="spellStart"/>
            <w:r>
              <w:rPr>
                <w:rFonts w:ascii="Arial" w:hAnsi="Arial" w:cs="Arial"/>
              </w:rPr>
              <w:t>Nottage</w:t>
            </w:r>
            <w:proofErr w:type="spellEnd"/>
          </w:p>
        </w:tc>
      </w:tr>
      <w:tr w:rsidR="002A44A9" w:rsidRPr="001D36A3" w:rsidTr="0044492A">
        <w:tc>
          <w:tcPr>
            <w:tcW w:w="879" w:type="dxa"/>
            <w:vAlign w:val="center"/>
          </w:tcPr>
          <w:p w:rsidR="002A44A9" w:rsidRPr="001D36A3" w:rsidRDefault="0044492A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2A44A9" w:rsidRPr="001D36A3">
              <w:rPr>
                <w:rFonts w:ascii="Arial" w:hAnsi="Arial" w:cs="Arial"/>
              </w:rPr>
              <w:t>.</w:t>
            </w:r>
          </w:p>
        </w:tc>
        <w:tc>
          <w:tcPr>
            <w:tcW w:w="4347" w:type="dxa"/>
            <w:vAlign w:val="center"/>
          </w:tcPr>
          <w:p w:rsidR="002A44A9" w:rsidRPr="001D36A3" w:rsidRDefault="000979BE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EFSS</w:t>
            </w:r>
            <w:r w:rsidR="002A44A9" w:rsidRPr="001D36A3">
              <w:rPr>
                <w:rFonts w:ascii="Arial" w:hAnsi="Arial" w:cs="Arial"/>
              </w:rPr>
              <w:t xml:space="preserve"> Top Vase</w:t>
            </w:r>
          </w:p>
        </w:tc>
        <w:tc>
          <w:tcPr>
            <w:tcW w:w="2473" w:type="dxa"/>
            <w:vAlign w:val="center"/>
          </w:tcPr>
          <w:p w:rsidR="002A44A9" w:rsidRPr="001D36A3" w:rsidRDefault="00F430B0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Thuy </w:t>
            </w:r>
            <w:proofErr w:type="spellStart"/>
            <w:r>
              <w:rPr>
                <w:rFonts w:ascii="Arial" w:hAnsi="Arial" w:cs="Arial"/>
              </w:rPr>
              <w:t>Nottage</w:t>
            </w:r>
            <w:proofErr w:type="spellEnd"/>
          </w:p>
        </w:tc>
      </w:tr>
      <w:tr w:rsidR="002A44A9" w:rsidRPr="001D36A3" w:rsidTr="0044492A">
        <w:tc>
          <w:tcPr>
            <w:tcW w:w="879" w:type="dxa"/>
            <w:vAlign w:val="center"/>
          </w:tcPr>
          <w:p w:rsidR="002A44A9" w:rsidRPr="001D36A3" w:rsidRDefault="0044492A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="002A44A9" w:rsidRPr="001D36A3">
              <w:rPr>
                <w:rFonts w:ascii="Arial" w:hAnsi="Arial" w:cs="Arial"/>
              </w:rPr>
              <w:t>.</w:t>
            </w:r>
          </w:p>
        </w:tc>
        <w:tc>
          <w:tcPr>
            <w:tcW w:w="4347" w:type="dxa"/>
            <w:vAlign w:val="center"/>
          </w:tcPr>
          <w:p w:rsidR="002A44A9" w:rsidRPr="001D36A3" w:rsidRDefault="002A44A9" w:rsidP="0044492A">
            <w:pPr>
              <w:rPr>
                <w:rFonts w:ascii="Arial" w:hAnsi="Arial" w:cs="Arial"/>
              </w:rPr>
            </w:pPr>
            <w:r w:rsidRPr="001D36A3">
              <w:rPr>
                <w:rFonts w:ascii="Arial" w:hAnsi="Arial" w:cs="Arial"/>
              </w:rPr>
              <w:t>EFSS Heaviest Marrow Cup</w:t>
            </w:r>
          </w:p>
        </w:tc>
        <w:tc>
          <w:tcPr>
            <w:tcW w:w="2473" w:type="dxa"/>
            <w:vAlign w:val="center"/>
          </w:tcPr>
          <w:p w:rsidR="002A44A9" w:rsidRPr="001D36A3" w:rsidRDefault="00F430B0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Richard </w:t>
            </w:r>
            <w:proofErr w:type="spellStart"/>
            <w:r>
              <w:rPr>
                <w:rFonts w:ascii="Arial" w:hAnsi="Arial" w:cs="Arial"/>
              </w:rPr>
              <w:t>Haggerwood</w:t>
            </w:r>
            <w:proofErr w:type="spellEnd"/>
          </w:p>
        </w:tc>
      </w:tr>
      <w:tr w:rsidR="002A44A9" w:rsidRPr="001D36A3" w:rsidTr="0044492A">
        <w:tc>
          <w:tcPr>
            <w:tcW w:w="879" w:type="dxa"/>
            <w:vAlign w:val="center"/>
          </w:tcPr>
          <w:p w:rsidR="002A44A9" w:rsidRPr="001D36A3" w:rsidRDefault="0044492A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2A44A9" w:rsidRPr="001D36A3">
              <w:rPr>
                <w:rFonts w:ascii="Arial" w:hAnsi="Arial" w:cs="Arial"/>
              </w:rPr>
              <w:t>.</w:t>
            </w:r>
          </w:p>
        </w:tc>
        <w:tc>
          <w:tcPr>
            <w:tcW w:w="4347" w:type="dxa"/>
            <w:vAlign w:val="center"/>
          </w:tcPr>
          <w:p w:rsidR="002A44A9" w:rsidRPr="001D36A3" w:rsidRDefault="002A44A9" w:rsidP="0044492A">
            <w:pPr>
              <w:rPr>
                <w:rFonts w:ascii="Arial" w:hAnsi="Arial" w:cs="Arial"/>
              </w:rPr>
            </w:pPr>
            <w:r w:rsidRPr="001D36A3">
              <w:rPr>
                <w:rFonts w:ascii="Arial" w:hAnsi="Arial" w:cs="Arial"/>
              </w:rPr>
              <w:t>EFSS Heaviest Onion Cup</w:t>
            </w:r>
          </w:p>
        </w:tc>
        <w:tc>
          <w:tcPr>
            <w:tcW w:w="2473" w:type="dxa"/>
            <w:vAlign w:val="center"/>
          </w:tcPr>
          <w:p w:rsidR="002A44A9" w:rsidRPr="00AB07B4" w:rsidRDefault="00F430B0" w:rsidP="0044492A">
            <w:pPr>
              <w:rPr>
                <w:rFonts w:ascii="Arial" w:hAnsi="Arial" w:cs="Arial"/>
                <w:i/>
              </w:rPr>
            </w:pPr>
            <w:r w:rsidRPr="00AB07B4">
              <w:rPr>
                <w:rFonts w:ascii="Arial" w:hAnsi="Arial" w:cs="Arial"/>
                <w:i/>
              </w:rPr>
              <w:t>No winner this year</w:t>
            </w:r>
          </w:p>
        </w:tc>
      </w:tr>
      <w:tr w:rsidR="0044492A" w:rsidRPr="001D36A3" w:rsidTr="0044492A">
        <w:tc>
          <w:tcPr>
            <w:tcW w:w="879" w:type="dxa"/>
            <w:vAlign w:val="center"/>
          </w:tcPr>
          <w:p w:rsidR="0044492A" w:rsidRPr="001D36A3" w:rsidRDefault="00781E19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  <w:r w:rsidR="0044492A" w:rsidRPr="001D36A3">
              <w:rPr>
                <w:rFonts w:ascii="Arial" w:hAnsi="Arial" w:cs="Arial"/>
              </w:rPr>
              <w:t>.</w:t>
            </w:r>
          </w:p>
        </w:tc>
        <w:tc>
          <w:tcPr>
            <w:tcW w:w="4347" w:type="dxa"/>
            <w:vAlign w:val="center"/>
          </w:tcPr>
          <w:p w:rsidR="0044492A" w:rsidRPr="001D36A3" w:rsidRDefault="000979BE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EFSS</w:t>
            </w:r>
            <w:r w:rsidR="0044492A">
              <w:rPr>
                <w:rFonts w:ascii="Arial" w:hAnsi="Arial" w:cs="Arial"/>
              </w:rPr>
              <w:t xml:space="preserve"> </w:t>
            </w:r>
            <w:r w:rsidR="0044492A" w:rsidRPr="001D36A3">
              <w:rPr>
                <w:rFonts w:ascii="Arial" w:hAnsi="Arial" w:cs="Arial"/>
              </w:rPr>
              <w:t>Top Tray</w:t>
            </w:r>
          </w:p>
        </w:tc>
        <w:tc>
          <w:tcPr>
            <w:tcW w:w="2473" w:type="dxa"/>
            <w:vAlign w:val="center"/>
          </w:tcPr>
          <w:p w:rsidR="0044492A" w:rsidRPr="001D36A3" w:rsidRDefault="00F430B0" w:rsidP="00781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Lucas</w:t>
            </w:r>
          </w:p>
        </w:tc>
      </w:tr>
      <w:tr w:rsidR="0044492A" w:rsidRPr="001D36A3" w:rsidTr="0044492A">
        <w:tc>
          <w:tcPr>
            <w:tcW w:w="879" w:type="dxa"/>
            <w:vAlign w:val="center"/>
          </w:tcPr>
          <w:p w:rsidR="0044492A" w:rsidRDefault="0044492A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</w:t>
            </w:r>
          </w:p>
        </w:tc>
        <w:tc>
          <w:tcPr>
            <w:tcW w:w="4347" w:type="dxa"/>
            <w:vAlign w:val="center"/>
          </w:tcPr>
          <w:p w:rsidR="0044492A" w:rsidRPr="001D36A3" w:rsidRDefault="0044492A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George </w:t>
            </w:r>
            <w:proofErr w:type="spellStart"/>
            <w:r>
              <w:rPr>
                <w:rFonts w:ascii="Arial" w:hAnsi="Arial" w:cs="Arial"/>
              </w:rPr>
              <w:t>Sandford</w:t>
            </w:r>
            <w:proofErr w:type="spellEnd"/>
            <w:r>
              <w:rPr>
                <w:rFonts w:ascii="Arial" w:hAnsi="Arial" w:cs="Arial"/>
              </w:rPr>
              <w:t xml:space="preserve"> Cup</w:t>
            </w:r>
          </w:p>
        </w:tc>
        <w:tc>
          <w:tcPr>
            <w:tcW w:w="2473" w:type="dxa"/>
            <w:vAlign w:val="center"/>
          </w:tcPr>
          <w:p w:rsidR="0044492A" w:rsidRPr="001D36A3" w:rsidRDefault="00F430B0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Tony </w:t>
            </w:r>
            <w:proofErr w:type="spellStart"/>
            <w:r>
              <w:rPr>
                <w:rFonts w:ascii="Arial" w:hAnsi="Arial" w:cs="Arial"/>
              </w:rPr>
              <w:t>Eatson</w:t>
            </w:r>
            <w:proofErr w:type="spellEnd"/>
          </w:p>
        </w:tc>
      </w:tr>
      <w:tr w:rsidR="0044492A" w:rsidRPr="001D36A3" w:rsidTr="0044492A">
        <w:tc>
          <w:tcPr>
            <w:tcW w:w="879" w:type="dxa"/>
            <w:vAlign w:val="center"/>
          </w:tcPr>
          <w:p w:rsidR="0044492A" w:rsidRPr="001D36A3" w:rsidRDefault="0044492A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  <w:r w:rsidRPr="001D36A3">
              <w:rPr>
                <w:rFonts w:ascii="Arial" w:hAnsi="Arial" w:cs="Arial"/>
              </w:rPr>
              <w:t>.</w:t>
            </w:r>
          </w:p>
        </w:tc>
        <w:tc>
          <w:tcPr>
            <w:tcW w:w="4347" w:type="dxa"/>
            <w:vAlign w:val="center"/>
          </w:tcPr>
          <w:p w:rsidR="0044492A" w:rsidRPr="001D36A3" w:rsidRDefault="0044492A" w:rsidP="0044492A">
            <w:pPr>
              <w:rPr>
                <w:rFonts w:ascii="Arial" w:hAnsi="Arial" w:cs="Arial"/>
              </w:rPr>
            </w:pPr>
            <w:r w:rsidRPr="001D36A3">
              <w:rPr>
                <w:rFonts w:ascii="Arial" w:hAnsi="Arial" w:cs="Arial"/>
              </w:rPr>
              <w:t>Freda Powell Trophy</w:t>
            </w:r>
          </w:p>
        </w:tc>
        <w:tc>
          <w:tcPr>
            <w:tcW w:w="2473" w:type="dxa"/>
            <w:vAlign w:val="center"/>
          </w:tcPr>
          <w:p w:rsidR="0044492A" w:rsidRPr="001D36A3" w:rsidRDefault="00F430B0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Lucas</w:t>
            </w:r>
          </w:p>
        </w:tc>
      </w:tr>
      <w:tr w:rsidR="0044492A" w:rsidRPr="001D36A3" w:rsidTr="0044492A">
        <w:tc>
          <w:tcPr>
            <w:tcW w:w="879" w:type="dxa"/>
            <w:vAlign w:val="center"/>
          </w:tcPr>
          <w:p w:rsidR="0044492A" w:rsidRPr="001D36A3" w:rsidRDefault="0044492A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  <w:r w:rsidRPr="001D36A3">
              <w:rPr>
                <w:rFonts w:ascii="Arial" w:hAnsi="Arial" w:cs="Arial"/>
              </w:rPr>
              <w:t>.</w:t>
            </w:r>
          </w:p>
        </w:tc>
        <w:tc>
          <w:tcPr>
            <w:tcW w:w="4347" w:type="dxa"/>
            <w:vAlign w:val="center"/>
          </w:tcPr>
          <w:p w:rsidR="0044492A" w:rsidRPr="001D36A3" w:rsidRDefault="0044492A" w:rsidP="0044492A">
            <w:pPr>
              <w:rPr>
                <w:rFonts w:ascii="Arial" w:hAnsi="Arial" w:cs="Arial"/>
              </w:rPr>
            </w:pPr>
            <w:proofErr w:type="spellStart"/>
            <w:r w:rsidRPr="001D36A3">
              <w:rPr>
                <w:rFonts w:ascii="Arial" w:hAnsi="Arial" w:cs="Arial"/>
              </w:rPr>
              <w:t>Budden</w:t>
            </w:r>
            <w:proofErr w:type="spellEnd"/>
            <w:r w:rsidRPr="001D36A3">
              <w:rPr>
                <w:rFonts w:ascii="Arial" w:hAnsi="Arial" w:cs="Arial"/>
              </w:rPr>
              <w:t xml:space="preserve"> Trophy</w:t>
            </w:r>
          </w:p>
        </w:tc>
        <w:tc>
          <w:tcPr>
            <w:tcW w:w="2473" w:type="dxa"/>
            <w:vAlign w:val="center"/>
          </w:tcPr>
          <w:p w:rsidR="0044492A" w:rsidRPr="001D36A3" w:rsidRDefault="00F430B0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 Hardy</w:t>
            </w:r>
          </w:p>
        </w:tc>
      </w:tr>
      <w:tr w:rsidR="0044492A" w:rsidRPr="001D36A3" w:rsidTr="0044492A">
        <w:tc>
          <w:tcPr>
            <w:tcW w:w="879" w:type="dxa"/>
            <w:vAlign w:val="center"/>
          </w:tcPr>
          <w:p w:rsidR="0044492A" w:rsidRDefault="0044492A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</w:t>
            </w:r>
          </w:p>
        </w:tc>
        <w:tc>
          <w:tcPr>
            <w:tcW w:w="4347" w:type="dxa"/>
            <w:vAlign w:val="center"/>
          </w:tcPr>
          <w:p w:rsidR="0044492A" w:rsidRPr="001D36A3" w:rsidRDefault="0044492A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Hackett Shield</w:t>
            </w:r>
          </w:p>
        </w:tc>
        <w:tc>
          <w:tcPr>
            <w:tcW w:w="2473" w:type="dxa"/>
            <w:vAlign w:val="center"/>
          </w:tcPr>
          <w:p w:rsidR="0044492A" w:rsidRPr="001D36A3" w:rsidRDefault="00F430B0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 Hardy</w:t>
            </w:r>
          </w:p>
        </w:tc>
      </w:tr>
      <w:tr w:rsidR="0044492A" w:rsidRPr="001D36A3" w:rsidTr="0044492A">
        <w:tc>
          <w:tcPr>
            <w:tcW w:w="879" w:type="dxa"/>
            <w:vAlign w:val="center"/>
          </w:tcPr>
          <w:p w:rsidR="0044492A" w:rsidRPr="001D36A3" w:rsidRDefault="00157B24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44492A" w:rsidRPr="001D36A3">
              <w:rPr>
                <w:rFonts w:ascii="Arial" w:hAnsi="Arial" w:cs="Arial"/>
              </w:rPr>
              <w:t>.</w:t>
            </w:r>
          </w:p>
        </w:tc>
        <w:tc>
          <w:tcPr>
            <w:tcW w:w="4347" w:type="dxa"/>
            <w:vAlign w:val="center"/>
          </w:tcPr>
          <w:p w:rsidR="0044492A" w:rsidRPr="001D36A3" w:rsidRDefault="0044492A" w:rsidP="0044492A">
            <w:pPr>
              <w:rPr>
                <w:rFonts w:ascii="Arial" w:hAnsi="Arial" w:cs="Arial"/>
              </w:rPr>
            </w:pPr>
            <w:r w:rsidRPr="001D36A3">
              <w:rPr>
                <w:rFonts w:ascii="Arial" w:hAnsi="Arial" w:cs="Arial"/>
              </w:rPr>
              <w:t>Gladys Hudson Memorial Cup</w:t>
            </w:r>
          </w:p>
        </w:tc>
        <w:tc>
          <w:tcPr>
            <w:tcW w:w="2473" w:type="dxa"/>
            <w:vAlign w:val="center"/>
          </w:tcPr>
          <w:p w:rsidR="0044492A" w:rsidRPr="001D36A3" w:rsidRDefault="00F430B0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 Samuel</w:t>
            </w:r>
          </w:p>
        </w:tc>
      </w:tr>
      <w:tr w:rsidR="0044492A" w:rsidRPr="001D36A3" w:rsidTr="0044492A">
        <w:tc>
          <w:tcPr>
            <w:tcW w:w="879" w:type="dxa"/>
            <w:vAlign w:val="center"/>
          </w:tcPr>
          <w:p w:rsidR="0044492A" w:rsidRPr="001D36A3" w:rsidRDefault="00157B24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  <w:r w:rsidR="0044492A" w:rsidRPr="001D36A3">
              <w:rPr>
                <w:rFonts w:ascii="Arial" w:hAnsi="Arial" w:cs="Arial"/>
              </w:rPr>
              <w:t>.</w:t>
            </w:r>
          </w:p>
        </w:tc>
        <w:tc>
          <w:tcPr>
            <w:tcW w:w="4347" w:type="dxa"/>
            <w:vAlign w:val="center"/>
          </w:tcPr>
          <w:p w:rsidR="0044492A" w:rsidRPr="001D36A3" w:rsidRDefault="0044492A" w:rsidP="0044492A">
            <w:pPr>
              <w:rPr>
                <w:rFonts w:ascii="Arial" w:hAnsi="Arial" w:cs="Arial"/>
              </w:rPr>
            </w:pPr>
            <w:r w:rsidRPr="001D36A3">
              <w:rPr>
                <w:rFonts w:ascii="Arial" w:hAnsi="Arial" w:cs="Arial"/>
              </w:rPr>
              <w:t xml:space="preserve">Shirley </w:t>
            </w:r>
            <w:proofErr w:type="spellStart"/>
            <w:r w:rsidRPr="001D36A3">
              <w:rPr>
                <w:rFonts w:ascii="Arial" w:hAnsi="Arial" w:cs="Arial"/>
              </w:rPr>
              <w:t>Scutt</w:t>
            </w:r>
            <w:proofErr w:type="spellEnd"/>
            <w:r w:rsidRPr="001D36A3">
              <w:rPr>
                <w:rFonts w:ascii="Arial" w:hAnsi="Arial" w:cs="Arial"/>
              </w:rPr>
              <w:t xml:space="preserve"> Shield</w:t>
            </w:r>
          </w:p>
        </w:tc>
        <w:tc>
          <w:tcPr>
            <w:tcW w:w="2473" w:type="dxa"/>
            <w:vAlign w:val="center"/>
          </w:tcPr>
          <w:p w:rsidR="0044492A" w:rsidRPr="001D36A3" w:rsidRDefault="00F430B0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Betty Francis</w:t>
            </w:r>
          </w:p>
        </w:tc>
      </w:tr>
      <w:tr w:rsidR="00C27C0D" w:rsidRPr="001D36A3" w:rsidTr="0044492A">
        <w:tc>
          <w:tcPr>
            <w:tcW w:w="879" w:type="dxa"/>
            <w:vAlign w:val="center"/>
          </w:tcPr>
          <w:p w:rsidR="00C27C0D" w:rsidRDefault="00C27C0D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</w:t>
            </w:r>
          </w:p>
        </w:tc>
        <w:tc>
          <w:tcPr>
            <w:tcW w:w="4347" w:type="dxa"/>
            <w:vAlign w:val="center"/>
          </w:tcPr>
          <w:p w:rsidR="00C27C0D" w:rsidRPr="001D36A3" w:rsidRDefault="00C27C0D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Hilda </w:t>
            </w:r>
            <w:proofErr w:type="spellStart"/>
            <w:r>
              <w:rPr>
                <w:rFonts w:ascii="Arial" w:hAnsi="Arial" w:cs="Arial"/>
              </w:rPr>
              <w:t>Collett</w:t>
            </w:r>
            <w:proofErr w:type="spellEnd"/>
            <w:r>
              <w:rPr>
                <w:rFonts w:ascii="Arial" w:hAnsi="Arial" w:cs="Arial"/>
              </w:rPr>
              <w:t xml:space="preserve"> Memorial Cup</w:t>
            </w:r>
          </w:p>
        </w:tc>
        <w:tc>
          <w:tcPr>
            <w:tcW w:w="2473" w:type="dxa"/>
            <w:vAlign w:val="center"/>
          </w:tcPr>
          <w:p w:rsidR="00C27C0D" w:rsidRPr="001D36A3" w:rsidRDefault="00F430B0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Lucas</w:t>
            </w:r>
          </w:p>
        </w:tc>
      </w:tr>
    </w:tbl>
    <w:p w:rsidR="001D36A3" w:rsidRPr="004939EC" w:rsidRDefault="001D36A3" w:rsidP="004939EC">
      <w:pPr>
        <w:tabs>
          <w:tab w:val="left" w:pos="1134"/>
          <w:tab w:val="left" w:pos="7088"/>
        </w:tabs>
        <w:spacing w:before="60"/>
        <w:rPr>
          <w:rFonts w:ascii="Arial" w:hAnsi="Arial" w:cs="Arial"/>
          <w:b/>
        </w:rPr>
      </w:pPr>
      <w:r w:rsidRPr="001D36A3">
        <w:rPr>
          <w:rFonts w:ascii="Arial" w:hAnsi="Arial" w:cs="Arial"/>
          <w:b/>
        </w:rPr>
        <w:t>Section Trophies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3"/>
        <w:gridCol w:w="2546"/>
      </w:tblGrid>
      <w:tr w:rsidR="001D36A3" w:rsidRPr="001D36A3" w:rsidTr="0044492A">
        <w:tc>
          <w:tcPr>
            <w:tcW w:w="5153" w:type="dxa"/>
            <w:vAlign w:val="center"/>
          </w:tcPr>
          <w:p w:rsidR="001D36A3" w:rsidRPr="001D36A3" w:rsidRDefault="00351022" w:rsidP="0044492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Oldacre</w:t>
            </w:r>
            <w:proofErr w:type="spellEnd"/>
            <w:r>
              <w:rPr>
                <w:rFonts w:ascii="Arial" w:hAnsi="Arial" w:cs="Arial"/>
              </w:rPr>
              <w:t xml:space="preserve"> Landscaping Cup</w:t>
            </w:r>
          </w:p>
        </w:tc>
        <w:tc>
          <w:tcPr>
            <w:tcW w:w="2546" w:type="dxa"/>
            <w:vAlign w:val="center"/>
          </w:tcPr>
          <w:p w:rsidR="001D36A3" w:rsidRPr="001D36A3" w:rsidRDefault="00491D32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Lucas</w:t>
            </w:r>
          </w:p>
        </w:tc>
      </w:tr>
      <w:tr w:rsidR="001D36A3" w:rsidRPr="001D36A3" w:rsidTr="0044492A">
        <w:tc>
          <w:tcPr>
            <w:tcW w:w="5153" w:type="dxa"/>
            <w:vAlign w:val="center"/>
          </w:tcPr>
          <w:p w:rsidR="001D36A3" w:rsidRPr="001D36A3" w:rsidRDefault="00351022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Chapel End Nursery Cup</w:t>
            </w:r>
          </w:p>
        </w:tc>
        <w:tc>
          <w:tcPr>
            <w:tcW w:w="2546" w:type="dxa"/>
            <w:vAlign w:val="center"/>
          </w:tcPr>
          <w:p w:rsidR="001D36A3" w:rsidRPr="001D36A3" w:rsidRDefault="00491D32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Lucas</w:t>
            </w:r>
          </w:p>
        </w:tc>
      </w:tr>
      <w:tr w:rsidR="00351022" w:rsidRPr="001D36A3" w:rsidTr="0044492A">
        <w:tc>
          <w:tcPr>
            <w:tcW w:w="5153" w:type="dxa"/>
            <w:vAlign w:val="center"/>
          </w:tcPr>
          <w:p w:rsidR="00351022" w:rsidRPr="001D36A3" w:rsidRDefault="00351022" w:rsidP="0044492A">
            <w:pPr>
              <w:rPr>
                <w:rFonts w:ascii="Arial" w:hAnsi="Arial" w:cs="Arial"/>
              </w:rPr>
            </w:pPr>
            <w:r w:rsidRPr="001D36A3">
              <w:rPr>
                <w:rFonts w:ascii="Arial" w:hAnsi="Arial" w:cs="Arial"/>
              </w:rPr>
              <w:t>George Powell Trophy</w:t>
            </w:r>
          </w:p>
        </w:tc>
        <w:tc>
          <w:tcPr>
            <w:tcW w:w="2546" w:type="dxa"/>
            <w:vAlign w:val="center"/>
          </w:tcPr>
          <w:p w:rsidR="00351022" w:rsidRPr="001D36A3" w:rsidRDefault="00491D32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Lucas</w:t>
            </w:r>
          </w:p>
        </w:tc>
      </w:tr>
      <w:tr w:rsidR="00291AAE" w:rsidRPr="001D36A3" w:rsidTr="0044492A">
        <w:tc>
          <w:tcPr>
            <w:tcW w:w="5153" w:type="dxa"/>
            <w:vAlign w:val="center"/>
          </w:tcPr>
          <w:p w:rsidR="00291AAE" w:rsidRPr="001D36A3" w:rsidRDefault="00291AAE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Moat Farm Perpetual Cup</w:t>
            </w:r>
          </w:p>
        </w:tc>
        <w:tc>
          <w:tcPr>
            <w:tcW w:w="2546" w:type="dxa"/>
            <w:vAlign w:val="center"/>
          </w:tcPr>
          <w:p w:rsidR="00291AAE" w:rsidRPr="001D36A3" w:rsidRDefault="00491D32" w:rsidP="00781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Lucas</w:t>
            </w:r>
          </w:p>
        </w:tc>
      </w:tr>
      <w:tr w:rsidR="006A4CFD" w:rsidRPr="001D36A3" w:rsidTr="0044492A">
        <w:tc>
          <w:tcPr>
            <w:tcW w:w="5153" w:type="dxa"/>
            <w:vAlign w:val="center"/>
          </w:tcPr>
          <w:p w:rsidR="006A4CFD" w:rsidRPr="001D36A3" w:rsidRDefault="006A4CFD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Options Trophy</w:t>
            </w:r>
          </w:p>
        </w:tc>
        <w:tc>
          <w:tcPr>
            <w:tcW w:w="2546" w:type="dxa"/>
            <w:vAlign w:val="center"/>
          </w:tcPr>
          <w:p w:rsidR="006A4CFD" w:rsidRDefault="00491D32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Lucas</w:t>
            </w:r>
          </w:p>
        </w:tc>
      </w:tr>
      <w:tr w:rsidR="00291AAE" w:rsidRPr="001D36A3" w:rsidTr="0044492A">
        <w:tc>
          <w:tcPr>
            <w:tcW w:w="5153" w:type="dxa"/>
            <w:vAlign w:val="center"/>
          </w:tcPr>
          <w:p w:rsidR="00291AAE" w:rsidRPr="001D36A3" w:rsidRDefault="00291AAE" w:rsidP="0044492A">
            <w:pPr>
              <w:rPr>
                <w:rFonts w:ascii="Arial" w:hAnsi="Arial" w:cs="Arial"/>
              </w:rPr>
            </w:pPr>
            <w:r w:rsidRPr="001D36A3">
              <w:rPr>
                <w:rFonts w:ascii="Arial" w:hAnsi="Arial" w:cs="Arial"/>
              </w:rPr>
              <w:t>EFSS Produce Cup</w:t>
            </w:r>
          </w:p>
        </w:tc>
        <w:tc>
          <w:tcPr>
            <w:tcW w:w="2546" w:type="dxa"/>
            <w:vAlign w:val="center"/>
          </w:tcPr>
          <w:p w:rsidR="00291AAE" w:rsidRPr="001D36A3" w:rsidRDefault="00491D32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Pether</w:t>
            </w:r>
          </w:p>
        </w:tc>
      </w:tr>
      <w:tr w:rsidR="00DB4053" w:rsidRPr="001D36A3" w:rsidTr="0044492A">
        <w:tc>
          <w:tcPr>
            <w:tcW w:w="5153" w:type="dxa"/>
            <w:vAlign w:val="center"/>
          </w:tcPr>
          <w:p w:rsidR="00DB4053" w:rsidRPr="001D36A3" w:rsidRDefault="00DB4053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Elsenham WI Centenary Trophy</w:t>
            </w:r>
          </w:p>
        </w:tc>
        <w:tc>
          <w:tcPr>
            <w:tcW w:w="2546" w:type="dxa"/>
            <w:vAlign w:val="center"/>
          </w:tcPr>
          <w:p w:rsidR="00DB4053" w:rsidRDefault="00DB4053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Gloria </w:t>
            </w:r>
            <w:proofErr w:type="spellStart"/>
            <w:r>
              <w:rPr>
                <w:rFonts w:ascii="Arial" w:hAnsi="Arial" w:cs="Arial"/>
              </w:rPr>
              <w:t>Eatson</w:t>
            </w:r>
            <w:proofErr w:type="spellEnd"/>
          </w:p>
        </w:tc>
      </w:tr>
      <w:tr w:rsidR="00291AAE" w:rsidRPr="001D36A3" w:rsidTr="0044492A">
        <w:tc>
          <w:tcPr>
            <w:tcW w:w="5153" w:type="dxa"/>
            <w:vAlign w:val="center"/>
          </w:tcPr>
          <w:p w:rsidR="00291AAE" w:rsidRPr="001D36A3" w:rsidRDefault="00291AAE" w:rsidP="0044492A">
            <w:pPr>
              <w:rPr>
                <w:rFonts w:ascii="Arial" w:hAnsi="Arial" w:cs="Arial"/>
              </w:rPr>
            </w:pPr>
            <w:r w:rsidRPr="001D36A3">
              <w:rPr>
                <w:rFonts w:ascii="Arial" w:hAnsi="Arial" w:cs="Arial"/>
              </w:rPr>
              <w:t>Super Cook Cup</w:t>
            </w:r>
          </w:p>
        </w:tc>
        <w:tc>
          <w:tcPr>
            <w:tcW w:w="2546" w:type="dxa"/>
            <w:vAlign w:val="center"/>
          </w:tcPr>
          <w:p w:rsidR="00291AAE" w:rsidRPr="001D36A3" w:rsidRDefault="00491D32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Pether</w:t>
            </w:r>
          </w:p>
        </w:tc>
      </w:tr>
      <w:tr w:rsidR="00291AAE" w:rsidRPr="001D36A3" w:rsidTr="0044492A">
        <w:tc>
          <w:tcPr>
            <w:tcW w:w="5153" w:type="dxa"/>
            <w:vAlign w:val="center"/>
          </w:tcPr>
          <w:p w:rsidR="00291AAE" w:rsidRPr="001D36A3" w:rsidRDefault="00291AAE" w:rsidP="0044492A">
            <w:pPr>
              <w:rPr>
                <w:rFonts w:ascii="Arial" w:hAnsi="Arial" w:cs="Arial"/>
              </w:rPr>
            </w:pPr>
            <w:r w:rsidRPr="001D36A3">
              <w:rPr>
                <w:rFonts w:ascii="Arial" w:hAnsi="Arial" w:cs="Arial"/>
              </w:rPr>
              <w:t>Jubilee Cup</w:t>
            </w:r>
          </w:p>
        </w:tc>
        <w:tc>
          <w:tcPr>
            <w:tcW w:w="2546" w:type="dxa"/>
            <w:vAlign w:val="center"/>
          </w:tcPr>
          <w:p w:rsidR="00291AAE" w:rsidRPr="001D36A3" w:rsidRDefault="00491D32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 Hardy</w:t>
            </w:r>
          </w:p>
        </w:tc>
      </w:tr>
      <w:tr w:rsidR="00291AAE" w:rsidRPr="001D36A3" w:rsidTr="0044492A">
        <w:tc>
          <w:tcPr>
            <w:tcW w:w="5153" w:type="dxa"/>
            <w:vAlign w:val="center"/>
          </w:tcPr>
          <w:p w:rsidR="00291AAE" w:rsidRPr="001D36A3" w:rsidRDefault="00291AAE" w:rsidP="0044492A">
            <w:pPr>
              <w:rPr>
                <w:rFonts w:ascii="Arial" w:hAnsi="Arial" w:cs="Arial"/>
              </w:rPr>
            </w:pPr>
            <w:r w:rsidRPr="001D36A3">
              <w:rPr>
                <w:rFonts w:ascii="Arial" w:hAnsi="Arial" w:cs="Arial"/>
              </w:rPr>
              <w:t>Woollvin Cup</w:t>
            </w:r>
          </w:p>
        </w:tc>
        <w:tc>
          <w:tcPr>
            <w:tcW w:w="2546" w:type="dxa"/>
            <w:vAlign w:val="center"/>
          </w:tcPr>
          <w:p w:rsidR="00291AAE" w:rsidRPr="001D36A3" w:rsidRDefault="00491D32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White</w:t>
            </w:r>
          </w:p>
        </w:tc>
      </w:tr>
      <w:tr w:rsidR="00291AAE" w:rsidRPr="001D36A3" w:rsidTr="0044492A">
        <w:tc>
          <w:tcPr>
            <w:tcW w:w="5153" w:type="dxa"/>
            <w:vAlign w:val="center"/>
          </w:tcPr>
          <w:p w:rsidR="00291AAE" w:rsidRPr="001D36A3" w:rsidRDefault="00291AAE" w:rsidP="0044492A">
            <w:pPr>
              <w:rPr>
                <w:rFonts w:ascii="Arial" w:hAnsi="Arial" w:cs="Arial"/>
              </w:rPr>
            </w:pPr>
            <w:r w:rsidRPr="001D36A3">
              <w:rPr>
                <w:rFonts w:ascii="Arial" w:hAnsi="Arial" w:cs="Arial"/>
              </w:rPr>
              <w:t>EFSS Photographic Cup</w:t>
            </w:r>
          </w:p>
        </w:tc>
        <w:tc>
          <w:tcPr>
            <w:tcW w:w="2546" w:type="dxa"/>
            <w:vAlign w:val="center"/>
          </w:tcPr>
          <w:p w:rsidR="00291AAE" w:rsidRPr="001D36A3" w:rsidRDefault="00491D32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Gloria </w:t>
            </w:r>
            <w:proofErr w:type="spellStart"/>
            <w:r>
              <w:rPr>
                <w:rFonts w:ascii="Arial" w:hAnsi="Arial" w:cs="Arial"/>
              </w:rPr>
              <w:t>Eatson</w:t>
            </w:r>
            <w:proofErr w:type="spellEnd"/>
          </w:p>
        </w:tc>
      </w:tr>
      <w:tr w:rsidR="00291AAE" w:rsidRPr="001D36A3" w:rsidTr="0044492A">
        <w:tc>
          <w:tcPr>
            <w:tcW w:w="5153" w:type="dxa"/>
            <w:vAlign w:val="center"/>
          </w:tcPr>
          <w:p w:rsidR="00291AAE" w:rsidRPr="001D36A3" w:rsidRDefault="00291AAE" w:rsidP="0044492A">
            <w:pPr>
              <w:rPr>
                <w:rFonts w:ascii="Arial" w:hAnsi="Arial" w:cs="Arial"/>
              </w:rPr>
            </w:pPr>
            <w:r w:rsidRPr="001D36A3">
              <w:rPr>
                <w:rFonts w:ascii="Arial" w:hAnsi="Arial" w:cs="Arial"/>
              </w:rPr>
              <w:t>Margaret Hockley Memorial Cup</w:t>
            </w:r>
          </w:p>
        </w:tc>
        <w:tc>
          <w:tcPr>
            <w:tcW w:w="2546" w:type="dxa"/>
            <w:vAlign w:val="center"/>
          </w:tcPr>
          <w:p w:rsidR="00291AAE" w:rsidRPr="001D36A3" w:rsidRDefault="00491D32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Leia </w:t>
            </w:r>
            <w:proofErr w:type="spellStart"/>
            <w:r>
              <w:rPr>
                <w:rFonts w:ascii="Arial" w:hAnsi="Arial" w:cs="Arial"/>
              </w:rPr>
              <w:t>Nottage</w:t>
            </w:r>
            <w:proofErr w:type="spellEnd"/>
          </w:p>
        </w:tc>
      </w:tr>
      <w:tr w:rsidR="00291AAE" w:rsidRPr="001D36A3" w:rsidTr="0044492A">
        <w:tc>
          <w:tcPr>
            <w:tcW w:w="5153" w:type="dxa"/>
            <w:vAlign w:val="center"/>
          </w:tcPr>
          <w:p w:rsidR="00291AAE" w:rsidRPr="001D36A3" w:rsidRDefault="00291AAE" w:rsidP="0044492A">
            <w:pPr>
              <w:rPr>
                <w:rFonts w:ascii="Arial" w:hAnsi="Arial" w:cs="Arial"/>
              </w:rPr>
            </w:pPr>
            <w:r w:rsidRPr="001D36A3">
              <w:rPr>
                <w:rFonts w:ascii="Arial" w:hAnsi="Arial" w:cs="Arial"/>
              </w:rPr>
              <w:t>Richards Salver</w:t>
            </w:r>
          </w:p>
        </w:tc>
        <w:tc>
          <w:tcPr>
            <w:tcW w:w="2546" w:type="dxa"/>
            <w:vAlign w:val="center"/>
          </w:tcPr>
          <w:p w:rsidR="00291AAE" w:rsidRPr="001D36A3" w:rsidRDefault="00AB07B4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Joanne </w:t>
            </w:r>
            <w:proofErr w:type="spellStart"/>
            <w:r>
              <w:rPr>
                <w:rFonts w:ascii="Arial" w:hAnsi="Arial" w:cs="Arial"/>
              </w:rPr>
              <w:t>Lushey</w:t>
            </w:r>
            <w:proofErr w:type="spellEnd"/>
          </w:p>
        </w:tc>
      </w:tr>
      <w:tr w:rsidR="00291AAE" w:rsidRPr="001D36A3" w:rsidTr="0044492A">
        <w:tc>
          <w:tcPr>
            <w:tcW w:w="5153" w:type="dxa"/>
            <w:vAlign w:val="center"/>
          </w:tcPr>
          <w:p w:rsidR="00291AAE" w:rsidRPr="001D36A3" w:rsidRDefault="00291AAE" w:rsidP="0044492A">
            <w:pPr>
              <w:rPr>
                <w:rFonts w:ascii="Arial" w:hAnsi="Arial" w:cs="Arial"/>
              </w:rPr>
            </w:pPr>
            <w:r w:rsidRPr="001D36A3">
              <w:rPr>
                <w:rFonts w:ascii="Arial" w:hAnsi="Arial" w:cs="Arial"/>
              </w:rPr>
              <w:t>Elsenham Parish Council Shield</w:t>
            </w:r>
            <w:r>
              <w:rPr>
                <w:rFonts w:ascii="Arial" w:hAnsi="Arial" w:cs="Arial"/>
              </w:rPr>
              <w:t xml:space="preserve"> (overall Show winner)</w:t>
            </w:r>
          </w:p>
        </w:tc>
        <w:tc>
          <w:tcPr>
            <w:tcW w:w="2546" w:type="dxa"/>
            <w:vAlign w:val="center"/>
          </w:tcPr>
          <w:p w:rsidR="00291AAE" w:rsidRPr="001D36A3" w:rsidRDefault="00AB07B4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Lucas</w:t>
            </w:r>
          </w:p>
        </w:tc>
      </w:tr>
    </w:tbl>
    <w:p w:rsidR="00112F4C" w:rsidRPr="001D36A3" w:rsidRDefault="00112F4C" w:rsidP="004939EC">
      <w:pPr>
        <w:tabs>
          <w:tab w:val="left" w:pos="1134"/>
          <w:tab w:val="left" w:pos="7088"/>
        </w:tabs>
        <w:spacing w:before="60"/>
        <w:rPr>
          <w:rFonts w:ascii="Arial" w:hAnsi="Arial" w:cs="Arial"/>
          <w:b/>
        </w:rPr>
      </w:pPr>
      <w:r w:rsidRPr="001D36A3">
        <w:rPr>
          <w:rFonts w:ascii="Arial" w:hAnsi="Arial" w:cs="Arial"/>
          <w:b/>
        </w:rPr>
        <w:t>Children’s Classes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2"/>
        <w:gridCol w:w="4462"/>
        <w:gridCol w:w="2475"/>
      </w:tblGrid>
      <w:tr w:rsidR="00112F4C" w:rsidRPr="001D36A3" w:rsidTr="0044492A">
        <w:tc>
          <w:tcPr>
            <w:tcW w:w="762" w:type="dxa"/>
            <w:vAlign w:val="center"/>
          </w:tcPr>
          <w:p w:rsidR="00112F4C" w:rsidRPr="001D36A3" w:rsidRDefault="00775923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112F4C" w:rsidRPr="001D36A3">
              <w:rPr>
                <w:rFonts w:ascii="Arial" w:hAnsi="Arial" w:cs="Arial"/>
              </w:rPr>
              <w:t>.</w:t>
            </w:r>
          </w:p>
        </w:tc>
        <w:tc>
          <w:tcPr>
            <w:tcW w:w="4462" w:type="dxa"/>
            <w:vAlign w:val="center"/>
          </w:tcPr>
          <w:p w:rsidR="00112F4C" w:rsidRPr="001D36A3" w:rsidRDefault="00B37483" w:rsidP="009404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304243">
              <w:rPr>
                <w:rFonts w:ascii="Arial" w:hAnsi="Arial" w:cs="Arial"/>
              </w:rPr>
              <w:t xml:space="preserve">lowers – </w:t>
            </w:r>
            <w:r w:rsidR="001941D0">
              <w:rPr>
                <w:rFonts w:ascii="Arial" w:hAnsi="Arial" w:cs="Arial"/>
              </w:rPr>
              <w:t xml:space="preserve">A </w:t>
            </w:r>
            <w:r w:rsidR="009404B8">
              <w:rPr>
                <w:rFonts w:ascii="Arial" w:hAnsi="Arial" w:cs="Arial"/>
              </w:rPr>
              <w:t>Fan of Leaves</w:t>
            </w:r>
          </w:p>
        </w:tc>
        <w:tc>
          <w:tcPr>
            <w:tcW w:w="2475" w:type="dxa"/>
            <w:vAlign w:val="center"/>
          </w:tcPr>
          <w:p w:rsidR="00112F4C" w:rsidRPr="001D36A3" w:rsidRDefault="00AB07B4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Leia </w:t>
            </w:r>
            <w:proofErr w:type="spellStart"/>
            <w:r>
              <w:rPr>
                <w:rFonts w:ascii="Arial" w:hAnsi="Arial" w:cs="Arial"/>
              </w:rPr>
              <w:t>Nottage</w:t>
            </w:r>
            <w:proofErr w:type="spellEnd"/>
          </w:p>
        </w:tc>
      </w:tr>
      <w:tr w:rsidR="007F2CEF" w:rsidRPr="001D36A3" w:rsidTr="0044492A">
        <w:tc>
          <w:tcPr>
            <w:tcW w:w="762" w:type="dxa"/>
            <w:vAlign w:val="center"/>
          </w:tcPr>
          <w:p w:rsidR="007F2CEF" w:rsidRPr="001D36A3" w:rsidRDefault="00775923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  <w:r w:rsidR="007F2CEF" w:rsidRPr="001D36A3">
              <w:rPr>
                <w:rFonts w:ascii="Arial" w:hAnsi="Arial" w:cs="Arial"/>
              </w:rPr>
              <w:t>.</w:t>
            </w:r>
          </w:p>
        </w:tc>
        <w:tc>
          <w:tcPr>
            <w:tcW w:w="4462" w:type="dxa"/>
            <w:vAlign w:val="center"/>
          </w:tcPr>
          <w:p w:rsidR="007F2CEF" w:rsidRPr="001D36A3" w:rsidRDefault="007F2CEF" w:rsidP="009404B8">
            <w:pPr>
              <w:rPr>
                <w:rFonts w:ascii="Arial" w:hAnsi="Arial" w:cs="Arial"/>
              </w:rPr>
            </w:pPr>
            <w:r w:rsidRPr="001D36A3">
              <w:rPr>
                <w:rFonts w:ascii="Arial" w:hAnsi="Arial" w:cs="Arial"/>
              </w:rPr>
              <w:t>Vegeta</w:t>
            </w:r>
            <w:r w:rsidR="00304243">
              <w:rPr>
                <w:rFonts w:ascii="Arial" w:hAnsi="Arial" w:cs="Arial"/>
              </w:rPr>
              <w:t xml:space="preserve">bles – </w:t>
            </w:r>
            <w:r w:rsidR="009404B8">
              <w:rPr>
                <w:rFonts w:ascii="Arial" w:hAnsi="Arial" w:cs="Arial"/>
              </w:rPr>
              <w:t>A Potato Head</w:t>
            </w:r>
          </w:p>
        </w:tc>
        <w:tc>
          <w:tcPr>
            <w:tcW w:w="2475" w:type="dxa"/>
            <w:vAlign w:val="center"/>
          </w:tcPr>
          <w:p w:rsidR="007F2CEF" w:rsidRPr="001D36A3" w:rsidRDefault="00AB07B4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Abigail Dally</w:t>
            </w:r>
          </w:p>
        </w:tc>
      </w:tr>
      <w:tr w:rsidR="007F2CEF" w:rsidRPr="001D36A3" w:rsidTr="0044492A">
        <w:tc>
          <w:tcPr>
            <w:tcW w:w="762" w:type="dxa"/>
            <w:vAlign w:val="center"/>
          </w:tcPr>
          <w:p w:rsidR="007F2CEF" w:rsidRPr="001D36A3" w:rsidRDefault="00775923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7F2CEF" w:rsidRPr="001D36A3">
              <w:rPr>
                <w:rFonts w:ascii="Arial" w:hAnsi="Arial" w:cs="Arial"/>
              </w:rPr>
              <w:t>.</w:t>
            </w:r>
          </w:p>
        </w:tc>
        <w:tc>
          <w:tcPr>
            <w:tcW w:w="4462" w:type="dxa"/>
            <w:vAlign w:val="center"/>
          </w:tcPr>
          <w:p w:rsidR="007F2CEF" w:rsidRPr="001D36A3" w:rsidRDefault="007F2CEF" w:rsidP="009404B8">
            <w:pPr>
              <w:rPr>
                <w:rFonts w:ascii="Arial" w:hAnsi="Arial" w:cs="Arial"/>
              </w:rPr>
            </w:pPr>
            <w:r w:rsidRPr="001D36A3">
              <w:rPr>
                <w:rFonts w:ascii="Arial" w:hAnsi="Arial" w:cs="Arial"/>
              </w:rPr>
              <w:t xml:space="preserve">Baking </w:t>
            </w:r>
            <w:r>
              <w:rPr>
                <w:rFonts w:ascii="Arial" w:hAnsi="Arial" w:cs="Arial"/>
              </w:rPr>
              <w:t>–</w:t>
            </w:r>
            <w:r w:rsidR="00304243">
              <w:rPr>
                <w:rFonts w:ascii="Arial" w:hAnsi="Arial" w:cs="Arial"/>
              </w:rPr>
              <w:t xml:space="preserve"> </w:t>
            </w:r>
            <w:r w:rsidR="001941D0">
              <w:rPr>
                <w:rFonts w:ascii="Arial" w:hAnsi="Arial" w:cs="Arial"/>
              </w:rPr>
              <w:t xml:space="preserve">3 </w:t>
            </w:r>
            <w:r w:rsidR="009404B8">
              <w:rPr>
                <w:rFonts w:ascii="Arial" w:hAnsi="Arial" w:cs="Arial"/>
              </w:rPr>
              <w:t>Butterfly Cakes</w:t>
            </w:r>
          </w:p>
        </w:tc>
        <w:tc>
          <w:tcPr>
            <w:tcW w:w="2475" w:type="dxa"/>
            <w:vAlign w:val="center"/>
          </w:tcPr>
          <w:p w:rsidR="007F2CEF" w:rsidRPr="001D36A3" w:rsidRDefault="00AB07B4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Emily Jacobs</w:t>
            </w:r>
          </w:p>
        </w:tc>
      </w:tr>
      <w:tr w:rsidR="007F2CEF" w:rsidRPr="001D36A3" w:rsidTr="0044492A">
        <w:tc>
          <w:tcPr>
            <w:tcW w:w="762" w:type="dxa"/>
            <w:vAlign w:val="center"/>
          </w:tcPr>
          <w:p w:rsidR="007F2CEF" w:rsidRPr="001D36A3" w:rsidRDefault="00775923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  <w:r w:rsidR="007F2CEF" w:rsidRPr="001D36A3">
              <w:rPr>
                <w:rFonts w:ascii="Arial" w:hAnsi="Arial" w:cs="Arial"/>
              </w:rPr>
              <w:t>.</w:t>
            </w:r>
          </w:p>
        </w:tc>
        <w:tc>
          <w:tcPr>
            <w:tcW w:w="4462" w:type="dxa"/>
            <w:vAlign w:val="center"/>
          </w:tcPr>
          <w:p w:rsidR="007F2CEF" w:rsidRPr="001D36A3" w:rsidRDefault="007F2CEF" w:rsidP="0044492A">
            <w:pPr>
              <w:rPr>
                <w:rFonts w:ascii="Arial" w:hAnsi="Arial" w:cs="Arial"/>
              </w:rPr>
            </w:pPr>
            <w:r w:rsidRPr="001D36A3">
              <w:rPr>
                <w:rFonts w:ascii="Arial" w:hAnsi="Arial" w:cs="Arial"/>
              </w:rPr>
              <w:t>Hand</w:t>
            </w:r>
            <w:r>
              <w:rPr>
                <w:rFonts w:ascii="Arial" w:hAnsi="Arial" w:cs="Arial"/>
              </w:rPr>
              <w:t>icraft</w:t>
            </w:r>
            <w:r w:rsidR="009404B8">
              <w:rPr>
                <w:rFonts w:ascii="Arial" w:hAnsi="Arial" w:cs="Arial"/>
              </w:rPr>
              <w:t xml:space="preserve"> – A Pair of Flip-Flops made of Recycled Material</w:t>
            </w:r>
          </w:p>
        </w:tc>
        <w:tc>
          <w:tcPr>
            <w:tcW w:w="2475" w:type="dxa"/>
            <w:vAlign w:val="center"/>
          </w:tcPr>
          <w:p w:rsidR="007F2CEF" w:rsidRPr="001D36A3" w:rsidRDefault="00AB07B4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Dorothy Boxall-Hunt</w:t>
            </w:r>
          </w:p>
        </w:tc>
      </w:tr>
      <w:tr w:rsidR="007F2CEF" w:rsidRPr="001D36A3" w:rsidTr="0044492A">
        <w:tc>
          <w:tcPr>
            <w:tcW w:w="762" w:type="dxa"/>
            <w:vAlign w:val="center"/>
          </w:tcPr>
          <w:p w:rsidR="007F2CEF" w:rsidRDefault="00775923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  <w:r w:rsidR="007F2CEF">
              <w:rPr>
                <w:rFonts w:ascii="Arial" w:hAnsi="Arial" w:cs="Arial"/>
              </w:rPr>
              <w:t>.</w:t>
            </w:r>
          </w:p>
        </w:tc>
        <w:tc>
          <w:tcPr>
            <w:tcW w:w="4462" w:type="dxa"/>
            <w:vAlign w:val="center"/>
          </w:tcPr>
          <w:p w:rsidR="007F2CEF" w:rsidRDefault="00304243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Photography – </w:t>
            </w:r>
            <w:r w:rsidR="009404B8">
              <w:rPr>
                <w:rFonts w:ascii="Arial" w:hAnsi="Arial" w:cs="Arial"/>
              </w:rPr>
              <w:t>‘Farm Animals</w:t>
            </w:r>
            <w:r w:rsidR="00E03F84">
              <w:rPr>
                <w:rFonts w:ascii="Arial" w:hAnsi="Arial" w:cs="Arial"/>
              </w:rPr>
              <w:t>’</w:t>
            </w:r>
          </w:p>
        </w:tc>
        <w:tc>
          <w:tcPr>
            <w:tcW w:w="2475" w:type="dxa"/>
            <w:vAlign w:val="center"/>
          </w:tcPr>
          <w:p w:rsidR="007F2CEF" w:rsidRPr="001D36A3" w:rsidRDefault="00AB07B4" w:rsidP="0044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Leia </w:t>
            </w:r>
            <w:proofErr w:type="spellStart"/>
            <w:r>
              <w:rPr>
                <w:rFonts w:ascii="Arial" w:hAnsi="Arial" w:cs="Arial"/>
              </w:rPr>
              <w:t>Nottage</w:t>
            </w:r>
            <w:proofErr w:type="spellEnd"/>
          </w:p>
        </w:tc>
      </w:tr>
    </w:tbl>
    <w:p w:rsidR="00DE3E98" w:rsidRPr="00DB4053" w:rsidRDefault="00DB4053" w:rsidP="00BE4EC7">
      <w:pPr>
        <w:widowControl w:val="0"/>
        <w:rPr>
          <w:rFonts w:ascii="Arial" w:hAnsi="Arial" w:cs="Arial"/>
          <w:sz w:val="10"/>
          <w:szCs w:val="10"/>
        </w:rPr>
      </w:pPr>
      <w:r w:rsidRPr="00DB4053">
        <w:rPr>
          <w:rFonts w:ascii="Arial" w:hAnsi="Arial" w:cs="Arial"/>
          <w:sz w:val="10"/>
          <w:szCs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0" type="#_x0000_t75" alt="j0292034" style="position:absolute;margin-left:523.9pt;margin-top:21.3pt;width:82.7pt;height:88.1pt;flip:x;z-index:1;visibility:visible;mso-wrap-distance-left:2mm;mso-wrap-distance-right:1mm;mso-wrap-distance-bottom:2mm;mso-position-horizontal-relative:text;mso-position-vertical-relative:text">
            <v:imagedata r:id="rId6" o:title="j0292034" gain="79922f" blacklevel="-1966f" grayscale="t"/>
          </v:shape>
        </w:pict>
      </w:r>
      <w:r w:rsidRPr="00DB4053">
        <w:rPr>
          <w:rFonts w:ascii="Arial" w:hAnsi="Arial" w:cs="Arial"/>
          <w:sz w:val="10"/>
          <w:szCs w:val="10"/>
        </w:rPr>
        <w:pict>
          <v:shape id="_x0000_s1029" type="#_x0000_t75" style="position:absolute;margin-left:530.55pt;margin-top:21.5pt;width:76.05pt;height:77.7pt;z-index:-2;visibility:visible;mso-position-horizontal-relative:text;mso-position-vertical-relative:text" o:allowincell="f">
            <v:imagedata r:id="rId7" o:title="" gain="74473f" blacklevel="-1966f" grayscale="t"/>
          </v:shape>
        </w:pict>
      </w:r>
      <w:r w:rsidRPr="00DB4053">
        <w:rPr>
          <w:rFonts w:ascii="Arial" w:hAnsi="Arial" w:cs="Arial"/>
          <w:sz w:val="10"/>
          <w:szCs w:val="10"/>
        </w:rPr>
        <w:pict>
          <v:shape id="Picture 3" o:spid="_x0000_s1028" type="#_x0000_t75" style="position:absolute;margin-left:530.55pt;margin-top:21.5pt;width:76.05pt;height:77.7pt;z-index:-1;visibility:visible;mso-position-horizontal-relative:text;mso-position-vertical-relative:text" o:allowincell="f">
            <v:imagedata r:id="rId7" o:title="" gain="74473f" blacklevel="-1966f" grayscale="t"/>
          </v:shape>
        </w:pict>
      </w:r>
    </w:p>
    <w:sectPr w:rsidR="00DE3E98" w:rsidRPr="00DB4053" w:rsidSect="00B37483">
      <w:pgSz w:w="8391" w:h="11907" w:code="11"/>
      <w:pgMar w:top="454" w:right="454" w:bottom="284" w:left="45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NotTrackMoves/>
  <w:defaultTabStop w:val="720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6A3"/>
    <w:rsid w:val="00002AA1"/>
    <w:rsid w:val="00002E26"/>
    <w:rsid w:val="00004D40"/>
    <w:rsid w:val="00006651"/>
    <w:rsid w:val="000126D1"/>
    <w:rsid w:val="000133B2"/>
    <w:rsid w:val="00016983"/>
    <w:rsid w:val="00017CD3"/>
    <w:rsid w:val="00021167"/>
    <w:rsid w:val="000219A6"/>
    <w:rsid w:val="00022861"/>
    <w:rsid w:val="00031181"/>
    <w:rsid w:val="00031946"/>
    <w:rsid w:val="0003265B"/>
    <w:rsid w:val="00033C13"/>
    <w:rsid w:val="00034F6E"/>
    <w:rsid w:val="0003727A"/>
    <w:rsid w:val="0004120A"/>
    <w:rsid w:val="00043580"/>
    <w:rsid w:val="0004498C"/>
    <w:rsid w:val="00046C91"/>
    <w:rsid w:val="00053CBA"/>
    <w:rsid w:val="0006099B"/>
    <w:rsid w:val="000612F4"/>
    <w:rsid w:val="00062CDF"/>
    <w:rsid w:val="00063AE7"/>
    <w:rsid w:val="00070CEA"/>
    <w:rsid w:val="00074F4E"/>
    <w:rsid w:val="00075CE5"/>
    <w:rsid w:val="00075FE5"/>
    <w:rsid w:val="0008058A"/>
    <w:rsid w:val="000814AE"/>
    <w:rsid w:val="00081E65"/>
    <w:rsid w:val="00081F41"/>
    <w:rsid w:val="000840A6"/>
    <w:rsid w:val="00086269"/>
    <w:rsid w:val="00087BE8"/>
    <w:rsid w:val="00096CB6"/>
    <w:rsid w:val="000979BE"/>
    <w:rsid w:val="000A067D"/>
    <w:rsid w:val="000A0E6E"/>
    <w:rsid w:val="000A1A6D"/>
    <w:rsid w:val="000A1CA4"/>
    <w:rsid w:val="000A3CF8"/>
    <w:rsid w:val="000B307B"/>
    <w:rsid w:val="000C0F44"/>
    <w:rsid w:val="000C14DA"/>
    <w:rsid w:val="000C200E"/>
    <w:rsid w:val="000C4441"/>
    <w:rsid w:val="000D03C4"/>
    <w:rsid w:val="000D6596"/>
    <w:rsid w:val="000E1593"/>
    <w:rsid w:val="000E341A"/>
    <w:rsid w:val="000E6A4E"/>
    <w:rsid w:val="000E7CBB"/>
    <w:rsid w:val="000F37E4"/>
    <w:rsid w:val="000F51C3"/>
    <w:rsid w:val="0010059E"/>
    <w:rsid w:val="00101465"/>
    <w:rsid w:val="00102339"/>
    <w:rsid w:val="00102A55"/>
    <w:rsid w:val="00106B51"/>
    <w:rsid w:val="00107919"/>
    <w:rsid w:val="00110935"/>
    <w:rsid w:val="001123BA"/>
    <w:rsid w:val="00112F4C"/>
    <w:rsid w:val="00114A6E"/>
    <w:rsid w:val="00125D57"/>
    <w:rsid w:val="00130033"/>
    <w:rsid w:val="00132727"/>
    <w:rsid w:val="0013455D"/>
    <w:rsid w:val="0013793B"/>
    <w:rsid w:val="00140353"/>
    <w:rsid w:val="001429D9"/>
    <w:rsid w:val="001439D2"/>
    <w:rsid w:val="00144212"/>
    <w:rsid w:val="00144243"/>
    <w:rsid w:val="001450F9"/>
    <w:rsid w:val="001460A4"/>
    <w:rsid w:val="00155C46"/>
    <w:rsid w:val="00157B24"/>
    <w:rsid w:val="00161389"/>
    <w:rsid w:val="00161F4D"/>
    <w:rsid w:val="001635AF"/>
    <w:rsid w:val="001659A8"/>
    <w:rsid w:val="001668A4"/>
    <w:rsid w:val="00174DF7"/>
    <w:rsid w:val="0017588C"/>
    <w:rsid w:val="00176FCF"/>
    <w:rsid w:val="00180900"/>
    <w:rsid w:val="00180957"/>
    <w:rsid w:val="00180B99"/>
    <w:rsid w:val="001823C8"/>
    <w:rsid w:val="00183241"/>
    <w:rsid w:val="00184276"/>
    <w:rsid w:val="00191BE0"/>
    <w:rsid w:val="0019209F"/>
    <w:rsid w:val="001920C4"/>
    <w:rsid w:val="001941D0"/>
    <w:rsid w:val="001948F3"/>
    <w:rsid w:val="00194E5A"/>
    <w:rsid w:val="00195059"/>
    <w:rsid w:val="001968A7"/>
    <w:rsid w:val="001A35FA"/>
    <w:rsid w:val="001A4465"/>
    <w:rsid w:val="001A79AF"/>
    <w:rsid w:val="001B2FD0"/>
    <w:rsid w:val="001B7BDD"/>
    <w:rsid w:val="001C1AB3"/>
    <w:rsid w:val="001C3F5C"/>
    <w:rsid w:val="001C4636"/>
    <w:rsid w:val="001C7B65"/>
    <w:rsid w:val="001D3106"/>
    <w:rsid w:val="001D36A3"/>
    <w:rsid w:val="001D6944"/>
    <w:rsid w:val="001D6D64"/>
    <w:rsid w:val="001E1805"/>
    <w:rsid w:val="001E3542"/>
    <w:rsid w:val="001E497B"/>
    <w:rsid w:val="001E7E1B"/>
    <w:rsid w:val="001F27D7"/>
    <w:rsid w:val="001F485D"/>
    <w:rsid w:val="001F4911"/>
    <w:rsid w:val="001F68CD"/>
    <w:rsid w:val="002007D2"/>
    <w:rsid w:val="00200F6D"/>
    <w:rsid w:val="00203C09"/>
    <w:rsid w:val="00203C26"/>
    <w:rsid w:val="002057F3"/>
    <w:rsid w:val="002068A2"/>
    <w:rsid w:val="00207D8D"/>
    <w:rsid w:val="00210B95"/>
    <w:rsid w:val="00212167"/>
    <w:rsid w:val="002129CE"/>
    <w:rsid w:val="0021439E"/>
    <w:rsid w:val="002163FF"/>
    <w:rsid w:val="0021672C"/>
    <w:rsid w:val="002205BC"/>
    <w:rsid w:val="002211E3"/>
    <w:rsid w:val="00221F43"/>
    <w:rsid w:val="002227AA"/>
    <w:rsid w:val="002249F8"/>
    <w:rsid w:val="002257CA"/>
    <w:rsid w:val="002366CF"/>
    <w:rsid w:val="00240A4D"/>
    <w:rsid w:val="00242625"/>
    <w:rsid w:val="00242F3D"/>
    <w:rsid w:val="00245281"/>
    <w:rsid w:val="002459B0"/>
    <w:rsid w:val="00245D4F"/>
    <w:rsid w:val="002502AD"/>
    <w:rsid w:val="00250B90"/>
    <w:rsid w:val="00252CFD"/>
    <w:rsid w:val="0025337D"/>
    <w:rsid w:val="0025723C"/>
    <w:rsid w:val="0026073F"/>
    <w:rsid w:val="0026603F"/>
    <w:rsid w:val="00271913"/>
    <w:rsid w:val="00281E15"/>
    <w:rsid w:val="002850A9"/>
    <w:rsid w:val="002861AC"/>
    <w:rsid w:val="00291AAE"/>
    <w:rsid w:val="002A44A9"/>
    <w:rsid w:val="002A4D47"/>
    <w:rsid w:val="002A538D"/>
    <w:rsid w:val="002B4F30"/>
    <w:rsid w:val="002B5912"/>
    <w:rsid w:val="002C57FD"/>
    <w:rsid w:val="002C6EC3"/>
    <w:rsid w:val="002C76BE"/>
    <w:rsid w:val="002C79E4"/>
    <w:rsid w:val="002D0E5E"/>
    <w:rsid w:val="002D38A8"/>
    <w:rsid w:val="002E0BE5"/>
    <w:rsid w:val="002E29E7"/>
    <w:rsid w:val="002E3A7E"/>
    <w:rsid w:val="002E4952"/>
    <w:rsid w:val="002E6A14"/>
    <w:rsid w:val="002F22B7"/>
    <w:rsid w:val="002F4501"/>
    <w:rsid w:val="002F7418"/>
    <w:rsid w:val="00304243"/>
    <w:rsid w:val="00306374"/>
    <w:rsid w:val="00311CB3"/>
    <w:rsid w:val="00314583"/>
    <w:rsid w:val="00320598"/>
    <w:rsid w:val="00324619"/>
    <w:rsid w:val="00331455"/>
    <w:rsid w:val="00331628"/>
    <w:rsid w:val="003357AF"/>
    <w:rsid w:val="00336A04"/>
    <w:rsid w:val="003372A5"/>
    <w:rsid w:val="003428B0"/>
    <w:rsid w:val="0034400C"/>
    <w:rsid w:val="00350511"/>
    <w:rsid w:val="00351022"/>
    <w:rsid w:val="003510B1"/>
    <w:rsid w:val="00357946"/>
    <w:rsid w:val="00362AF5"/>
    <w:rsid w:val="00370553"/>
    <w:rsid w:val="00373D33"/>
    <w:rsid w:val="003742E2"/>
    <w:rsid w:val="0037584E"/>
    <w:rsid w:val="00380390"/>
    <w:rsid w:val="00391A20"/>
    <w:rsid w:val="0039499B"/>
    <w:rsid w:val="003A2049"/>
    <w:rsid w:val="003A20F4"/>
    <w:rsid w:val="003A7204"/>
    <w:rsid w:val="003A78A7"/>
    <w:rsid w:val="003B0BB2"/>
    <w:rsid w:val="003B0C45"/>
    <w:rsid w:val="003B2E11"/>
    <w:rsid w:val="003B2EC4"/>
    <w:rsid w:val="003B4E71"/>
    <w:rsid w:val="003B5710"/>
    <w:rsid w:val="003B6B2B"/>
    <w:rsid w:val="003C0689"/>
    <w:rsid w:val="003C11A7"/>
    <w:rsid w:val="003C2904"/>
    <w:rsid w:val="003C6A0E"/>
    <w:rsid w:val="003C6FB6"/>
    <w:rsid w:val="003D0490"/>
    <w:rsid w:val="003D13E3"/>
    <w:rsid w:val="003D1D87"/>
    <w:rsid w:val="003D1F7C"/>
    <w:rsid w:val="003D246C"/>
    <w:rsid w:val="003D2DFE"/>
    <w:rsid w:val="003D67F1"/>
    <w:rsid w:val="003E240A"/>
    <w:rsid w:val="003E38D8"/>
    <w:rsid w:val="003E451B"/>
    <w:rsid w:val="003E45BF"/>
    <w:rsid w:val="003E57F5"/>
    <w:rsid w:val="003F4D98"/>
    <w:rsid w:val="00405D07"/>
    <w:rsid w:val="00405DB9"/>
    <w:rsid w:val="00406832"/>
    <w:rsid w:val="004110F0"/>
    <w:rsid w:val="00413462"/>
    <w:rsid w:val="00413875"/>
    <w:rsid w:val="004200BE"/>
    <w:rsid w:val="00420CB4"/>
    <w:rsid w:val="004214A1"/>
    <w:rsid w:val="0042599F"/>
    <w:rsid w:val="0043168D"/>
    <w:rsid w:val="0043240D"/>
    <w:rsid w:val="004373BB"/>
    <w:rsid w:val="00437A52"/>
    <w:rsid w:val="0044158C"/>
    <w:rsid w:val="00441FF3"/>
    <w:rsid w:val="00443253"/>
    <w:rsid w:val="0044492A"/>
    <w:rsid w:val="004460AB"/>
    <w:rsid w:val="0045241A"/>
    <w:rsid w:val="00452C4C"/>
    <w:rsid w:val="00454567"/>
    <w:rsid w:val="00460A76"/>
    <w:rsid w:val="00462D3D"/>
    <w:rsid w:val="00462E1F"/>
    <w:rsid w:val="00464690"/>
    <w:rsid w:val="004649BC"/>
    <w:rsid w:val="004658DD"/>
    <w:rsid w:val="004659CE"/>
    <w:rsid w:val="00471D7F"/>
    <w:rsid w:val="00473D73"/>
    <w:rsid w:val="00474534"/>
    <w:rsid w:val="00484B1E"/>
    <w:rsid w:val="0048635B"/>
    <w:rsid w:val="00490419"/>
    <w:rsid w:val="00491D32"/>
    <w:rsid w:val="004939EC"/>
    <w:rsid w:val="00495927"/>
    <w:rsid w:val="00495AED"/>
    <w:rsid w:val="004A1A57"/>
    <w:rsid w:val="004A72F1"/>
    <w:rsid w:val="004B4FF8"/>
    <w:rsid w:val="004C4B60"/>
    <w:rsid w:val="004C4DB8"/>
    <w:rsid w:val="004C5F80"/>
    <w:rsid w:val="004D3531"/>
    <w:rsid w:val="004D7D9E"/>
    <w:rsid w:val="004D7F02"/>
    <w:rsid w:val="004E0E22"/>
    <w:rsid w:val="004E2EEC"/>
    <w:rsid w:val="004E64B8"/>
    <w:rsid w:val="004F18E9"/>
    <w:rsid w:val="004F2625"/>
    <w:rsid w:val="004F62F4"/>
    <w:rsid w:val="00500A87"/>
    <w:rsid w:val="00506B91"/>
    <w:rsid w:val="005110E4"/>
    <w:rsid w:val="00513581"/>
    <w:rsid w:val="00520680"/>
    <w:rsid w:val="00524989"/>
    <w:rsid w:val="00525299"/>
    <w:rsid w:val="00532E49"/>
    <w:rsid w:val="005338C8"/>
    <w:rsid w:val="00537988"/>
    <w:rsid w:val="00537A1A"/>
    <w:rsid w:val="00542D13"/>
    <w:rsid w:val="005507FA"/>
    <w:rsid w:val="005517C9"/>
    <w:rsid w:val="00552ED6"/>
    <w:rsid w:val="005532FB"/>
    <w:rsid w:val="005601B4"/>
    <w:rsid w:val="00565228"/>
    <w:rsid w:val="0056666C"/>
    <w:rsid w:val="005700B4"/>
    <w:rsid w:val="00570DA4"/>
    <w:rsid w:val="00574ECA"/>
    <w:rsid w:val="005777A7"/>
    <w:rsid w:val="00581449"/>
    <w:rsid w:val="00583BB1"/>
    <w:rsid w:val="005870F9"/>
    <w:rsid w:val="00587D4F"/>
    <w:rsid w:val="005901C2"/>
    <w:rsid w:val="00592A8E"/>
    <w:rsid w:val="00592D87"/>
    <w:rsid w:val="005957FD"/>
    <w:rsid w:val="005962CD"/>
    <w:rsid w:val="00597104"/>
    <w:rsid w:val="005A0C19"/>
    <w:rsid w:val="005A407B"/>
    <w:rsid w:val="005A4947"/>
    <w:rsid w:val="005A50E7"/>
    <w:rsid w:val="005A7327"/>
    <w:rsid w:val="005B0B4D"/>
    <w:rsid w:val="005B0BFD"/>
    <w:rsid w:val="005B1200"/>
    <w:rsid w:val="005B5AC1"/>
    <w:rsid w:val="005B5BB9"/>
    <w:rsid w:val="005C492B"/>
    <w:rsid w:val="005C5FAD"/>
    <w:rsid w:val="005C66E7"/>
    <w:rsid w:val="005D1B7F"/>
    <w:rsid w:val="005D61A0"/>
    <w:rsid w:val="005D7F82"/>
    <w:rsid w:val="005E49BF"/>
    <w:rsid w:val="005E517B"/>
    <w:rsid w:val="005E5DB1"/>
    <w:rsid w:val="005F0EB0"/>
    <w:rsid w:val="005F272A"/>
    <w:rsid w:val="005F53A8"/>
    <w:rsid w:val="006003D3"/>
    <w:rsid w:val="00601076"/>
    <w:rsid w:val="00601C66"/>
    <w:rsid w:val="006123A1"/>
    <w:rsid w:val="0061240D"/>
    <w:rsid w:val="00612DF5"/>
    <w:rsid w:val="0061305C"/>
    <w:rsid w:val="0061647F"/>
    <w:rsid w:val="006178FC"/>
    <w:rsid w:val="00617AED"/>
    <w:rsid w:val="006227B4"/>
    <w:rsid w:val="0062347B"/>
    <w:rsid w:val="00626806"/>
    <w:rsid w:val="006271BB"/>
    <w:rsid w:val="006305BD"/>
    <w:rsid w:val="0064465A"/>
    <w:rsid w:val="0065483C"/>
    <w:rsid w:val="006553A9"/>
    <w:rsid w:val="006621A8"/>
    <w:rsid w:val="0066368C"/>
    <w:rsid w:val="00665AA7"/>
    <w:rsid w:val="00665F42"/>
    <w:rsid w:val="00670A95"/>
    <w:rsid w:val="00670F57"/>
    <w:rsid w:val="00671D91"/>
    <w:rsid w:val="00676F83"/>
    <w:rsid w:val="00681765"/>
    <w:rsid w:val="00686E26"/>
    <w:rsid w:val="00691473"/>
    <w:rsid w:val="0069552E"/>
    <w:rsid w:val="00696A45"/>
    <w:rsid w:val="006A18E9"/>
    <w:rsid w:val="006A4CFD"/>
    <w:rsid w:val="006A7E29"/>
    <w:rsid w:val="006B0B67"/>
    <w:rsid w:val="006B17CF"/>
    <w:rsid w:val="006B3EEF"/>
    <w:rsid w:val="006C1A24"/>
    <w:rsid w:val="006C1CFE"/>
    <w:rsid w:val="006C2F5E"/>
    <w:rsid w:val="006C44E3"/>
    <w:rsid w:val="006C6234"/>
    <w:rsid w:val="006D2338"/>
    <w:rsid w:val="006D2AFA"/>
    <w:rsid w:val="006D2D3E"/>
    <w:rsid w:val="006D4540"/>
    <w:rsid w:val="006D5001"/>
    <w:rsid w:val="006D6542"/>
    <w:rsid w:val="006E1061"/>
    <w:rsid w:val="006E160F"/>
    <w:rsid w:val="006E3351"/>
    <w:rsid w:val="006E3B29"/>
    <w:rsid w:val="006E489A"/>
    <w:rsid w:val="006E60B0"/>
    <w:rsid w:val="006F31CD"/>
    <w:rsid w:val="006F6F1F"/>
    <w:rsid w:val="006F7EDF"/>
    <w:rsid w:val="0070658D"/>
    <w:rsid w:val="00706E20"/>
    <w:rsid w:val="0071260C"/>
    <w:rsid w:val="00712763"/>
    <w:rsid w:val="007143F9"/>
    <w:rsid w:val="00716897"/>
    <w:rsid w:val="0071730A"/>
    <w:rsid w:val="00717B98"/>
    <w:rsid w:val="00720967"/>
    <w:rsid w:val="007213F0"/>
    <w:rsid w:val="00722A86"/>
    <w:rsid w:val="00722BA0"/>
    <w:rsid w:val="0072511A"/>
    <w:rsid w:val="00731D95"/>
    <w:rsid w:val="00731F6A"/>
    <w:rsid w:val="00733DF5"/>
    <w:rsid w:val="007340C9"/>
    <w:rsid w:val="00736290"/>
    <w:rsid w:val="00736B17"/>
    <w:rsid w:val="00743B97"/>
    <w:rsid w:val="00744915"/>
    <w:rsid w:val="00746F8E"/>
    <w:rsid w:val="0075058A"/>
    <w:rsid w:val="0075245F"/>
    <w:rsid w:val="00753086"/>
    <w:rsid w:val="007578E1"/>
    <w:rsid w:val="00775923"/>
    <w:rsid w:val="00776131"/>
    <w:rsid w:val="007772C2"/>
    <w:rsid w:val="007778B6"/>
    <w:rsid w:val="00781806"/>
    <w:rsid w:val="00781E19"/>
    <w:rsid w:val="007823BC"/>
    <w:rsid w:val="00782EA5"/>
    <w:rsid w:val="00783BC7"/>
    <w:rsid w:val="0078760C"/>
    <w:rsid w:val="00787E47"/>
    <w:rsid w:val="00791697"/>
    <w:rsid w:val="007921E1"/>
    <w:rsid w:val="0079261B"/>
    <w:rsid w:val="00796A01"/>
    <w:rsid w:val="00796E77"/>
    <w:rsid w:val="007A468E"/>
    <w:rsid w:val="007A530E"/>
    <w:rsid w:val="007B048C"/>
    <w:rsid w:val="007B2836"/>
    <w:rsid w:val="007B3877"/>
    <w:rsid w:val="007B39F1"/>
    <w:rsid w:val="007B3ABF"/>
    <w:rsid w:val="007C523A"/>
    <w:rsid w:val="007D0BEF"/>
    <w:rsid w:val="007D17E8"/>
    <w:rsid w:val="007E1532"/>
    <w:rsid w:val="007E72AF"/>
    <w:rsid w:val="007F2CEF"/>
    <w:rsid w:val="007F3F57"/>
    <w:rsid w:val="007F5303"/>
    <w:rsid w:val="00803D03"/>
    <w:rsid w:val="0081137C"/>
    <w:rsid w:val="0081216C"/>
    <w:rsid w:val="00812442"/>
    <w:rsid w:val="008141B6"/>
    <w:rsid w:val="008212FB"/>
    <w:rsid w:val="00824D40"/>
    <w:rsid w:val="00832C89"/>
    <w:rsid w:val="008365B0"/>
    <w:rsid w:val="00840F14"/>
    <w:rsid w:val="0084580A"/>
    <w:rsid w:val="00850BAB"/>
    <w:rsid w:val="00850E3B"/>
    <w:rsid w:val="00851E38"/>
    <w:rsid w:val="00853780"/>
    <w:rsid w:val="00853BB7"/>
    <w:rsid w:val="008564C2"/>
    <w:rsid w:val="00857805"/>
    <w:rsid w:val="00861ACC"/>
    <w:rsid w:val="00864999"/>
    <w:rsid w:val="00865A99"/>
    <w:rsid w:val="008661BA"/>
    <w:rsid w:val="0087345D"/>
    <w:rsid w:val="00876A26"/>
    <w:rsid w:val="00877929"/>
    <w:rsid w:val="008811FD"/>
    <w:rsid w:val="008915C4"/>
    <w:rsid w:val="008925F8"/>
    <w:rsid w:val="00893398"/>
    <w:rsid w:val="00893B55"/>
    <w:rsid w:val="008A0DA8"/>
    <w:rsid w:val="008A51E0"/>
    <w:rsid w:val="008A64FE"/>
    <w:rsid w:val="008B28D6"/>
    <w:rsid w:val="008C09C1"/>
    <w:rsid w:val="008C10BE"/>
    <w:rsid w:val="008C1D2D"/>
    <w:rsid w:val="008C3A10"/>
    <w:rsid w:val="008C54DF"/>
    <w:rsid w:val="008C7617"/>
    <w:rsid w:val="008D0DEC"/>
    <w:rsid w:val="008D16F9"/>
    <w:rsid w:val="008D2DDE"/>
    <w:rsid w:val="008E061A"/>
    <w:rsid w:val="008E1E65"/>
    <w:rsid w:val="008E467D"/>
    <w:rsid w:val="008E7320"/>
    <w:rsid w:val="008E773D"/>
    <w:rsid w:val="008F0888"/>
    <w:rsid w:val="008F0D10"/>
    <w:rsid w:val="008F1397"/>
    <w:rsid w:val="008F1EC9"/>
    <w:rsid w:val="008F28B5"/>
    <w:rsid w:val="008F4B16"/>
    <w:rsid w:val="008F4DF3"/>
    <w:rsid w:val="008F5016"/>
    <w:rsid w:val="008F6081"/>
    <w:rsid w:val="008F74A3"/>
    <w:rsid w:val="00900C39"/>
    <w:rsid w:val="0090111B"/>
    <w:rsid w:val="00907667"/>
    <w:rsid w:val="009079A6"/>
    <w:rsid w:val="00921C91"/>
    <w:rsid w:val="00923AD9"/>
    <w:rsid w:val="00926709"/>
    <w:rsid w:val="00930D96"/>
    <w:rsid w:val="009317D0"/>
    <w:rsid w:val="00931897"/>
    <w:rsid w:val="00932663"/>
    <w:rsid w:val="00933120"/>
    <w:rsid w:val="00936DC0"/>
    <w:rsid w:val="009404B8"/>
    <w:rsid w:val="00942428"/>
    <w:rsid w:val="00942B0C"/>
    <w:rsid w:val="00943592"/>
    <w:rsid w:val="009474B0"/>
    <w:rsid w:val="00951AB5"/>
    <w:rsid w:val="009523EC"/>
    <w:rsid w:val="009524B7"/>
    <w:rsid w:val="00952538"/>
    <w:rsid w:val="0095289A"/>
    <w:rsid w:val="00955A58"/>
    <w:rsid w:val="009565BE"/>
    <w:rsid w:val="00961ADF"/>
    <w:rsid w:val="00964A58"/>
    <w:rsid w:val="009718E4"/>
    <w:rsid w:val="00972BB4"/>
    <w:rsid w:val="00982911"/>
    <w:rsid w:val="00990372"/>
    <w:rsid w:val="009A1EC2"/>
    <w:rsid w:val="009A384F"/>
    <w:rsid w:val="009A4445"/>
    <w:rsid w:val="009A5245"/>
    <w:rsid w:val="009A5FBC"/>
    <w:rsid w:val="009A6581"/>
    <w:rsid w:val="009B6B17"/>
    <w:rsid w:val="009B6F96"/>
    <w:rsid w:val="009B7B91"/>
    <w:rsid w:val="009C15B9"/>
    <w:rsid w:val="009C2E73"/>
    <w:rsid w:val="009C4138"/>
    <w:rsid w:val="009C5C07"/>
    <w:rsid w:val="009D15F0"/>
    <w:rsid w:val="009D27F7"/>
    <w:rsid w:val="009D29C1"/>
    <w:rsid w:val="009D3B76"/>
    <w:rsid w:val="009D5F8E"/>
    <w:rsid w:val="009E203A"/>
    <w:rsid w:val="009E263D"/>
    <w:rsid w:val="009F389E"/>
    <w:rsid w:val="009F6A7B"/>
    <w:rsid w:val="00A07E14"/>
    <w:rsid w:val="00A115DE"/>
    <w:rsid w:val="00A12321"/>
    <w:rsid w:val="00A12E25"/>
    <w:rsid w:val="00A15CCA"/>
    <w:rsid w:val="00A16C8F"/>
    <w:rsid w:val="00A2239B"/>
    <w:rsid w:val="00A223D3"/>
    <w:rsid w:val="00A245D8"/>
    <w:rsid w:val="00A2719E"/>
    <w:rsid w:val="00A3372F"/>
    <w:rsid w:val="00A362DF"/>
    <w:rsid w:val="00A379DF"/>
    <w:rsid w:val="00A41502"/>
    <w:rsid w:val="00A427AF"/>
    <w:rsid w:val="00A43AAF"/>
    <w:rsid w:val="00A50E0A"/>
    <w:rsid w:val="00A51067"/>
    <w:rsid w:val="00A54023"/>
    <w:rsid w:val="00A57EF9"/>
    <w:rsid w:val="00A61C00"/>
    <w:rsid w:val="00A62119"/>
    <w:rsid w:val="00A666B5"/>
    <w:rsid w:val="00A667CB"/>
    <w:rsid w:val="00A72564"/>
    <w:rsid w:val="00A846CB"/>
    <w:rsid w:val="00A861CC"/>
    <w:rsid w:val="00A87184"/>
    <w:rsid w:val="00A92F16"/>
    <w:rsid w:val="00A96211"/>
    <w:rsid w:val="00A97B9A"/>
    <w:rsid w:val="00AA0568"/>
    <w:rsid w:val="00AA1756"/>
    <w:rsid w:val="00AA6068"/>
    <w:rsid w:val="00AB0146"/>
    <w:rsid w:val="00AB07B4"/>
    <w:rsid w:val="00AB7B22"/>
    <w:rsid w:val="00AC1330"/>
    <w:rsid w:val="00AC4E17"/>
    <w:rsid w:val="00AC71FB"/>
    <w:rsid w:val="00AE17A7"/>
    <w:rsid w:val="00AE3B0C"/>
    <w:rsid w:val="00AE3E14"/>
    <w:rsid w:val="00AE4318"/>
    <w:rsid w:val="00AF3E71"/>
    <w:rsid w:val="00AF65FC"/>
    <w:rsid w:val="00B00DE1"/>
    <w:rsid w:val="00B01088"/>
    <w:rsid w:val="00B0424E"/>
    <w:rsid w:val="00B05484"/>
    <w:rsid w:val="00B141E6"/>
    <w:rsid w:val="00B14752"/>
    <w:rsid w:val="00B17A53"/>
    <w:rsid w:val="00B209D1"/>
    <w:rsid w:val="00B2291A"/>
    <w:rsid w:val="00B231AD"/>
    <w:rsid w:val="00B261A5"/>
    <w:rsid w:val="00B31022"/>
    <w:rsid w:val="00B31D26"/>
    <w:rsid w:val="00B32C3B"/>
    <w:rsid w:val="00B35527"/>
    <w:rsid w:val="00B37483"/>
    <w:rsid w:val="00B407EF"/>
    <w:rsid w:val="00B42178"/>
    <w:rsid w:val="00B42EDC"/>
    <w:rsid w:val="00B46CD1"/>
    <w:rsid w:val="00B47ABF"/>
    <w:rsid w:val="00B5183A"/>
    <w:rsid w:val="00B5416D"/>
    <w:rsid w:val="00B544FC"/>
    <w:rsid w:val="00B548CD"/>
    <w:rsid w:val="00B54CAD"/>
    <w:rsid w:val="00B5553A"/>
    <w:rsid w:val="00B56D89"/>
    <w:rsid w:val="00B60697"/>
    <w:rsid w:val="00B61FA9"/>
    <w:rsid w:val="00B63C96"/>
    <w:rsid w:val="00B70D83"/>
    <w:rsid w:val="00B74883"/>
    <w:rsid w:val="00B75F8F"/>
    <w:rsid w:val="00B84956"/>
    <w:rsid w:val="00B8663F"/>
    <w:rsid w:val="00B905DB"/>
    <w:rsid w:val="00B94A70"/>
    <w:rsid w:val="00B95E4D"/>
    <w:rsid w:val="00B96DAF"/>
    <w:rsid w:val="00BA368A"/>
    <w:rsid w:val="00BB24A0"/>
    <w:rsid w:val="00BB2AE9"/>
    <w:rsid w:val="00BB3631"/>
    <w:rsid w:val="00BB45F5"/>
    <w:rsid w:val="00BB55E1"/>
    <w:rsid w:val="00BC27E6"/>
    <w:rsid w:val="00BC6655"/>
    <w:rsid w:val="00BD036B"/>
    <w:rsid w:val="00BD500F"/>
    <w:rsid w:val="00BD74B0"/>
    <w:rsid w:val="00BE4EC7"/>
    <w:rsid w:val="00BE6CBD"/>
    <w:rsid w:val="00BF6E84"/>
    <w:rsid w:val="00BF7495"/>
    <w:rsid w:val="00BF759A"/>
    <w:rsid w:val="00BF7A06"/>
    <w:rsid w:val="00C00E7F"/>
    <w:rsid w:val="00C0359B"/>
    <w:rsid w:val="00C054DD"/>
    <w:rsid w:val="00C05C40"/>
    <w:rsid w:val="00C12829"/>
    <w:rsid w:val="00C14723"/>
    <w:rsid w:val="00C14D5E"/>
    <w:rsid w:val="00C1672A"/>
    <w:rsid w:val="00C16C28"/>
    <w:rsid w:val="00C16E0D"/>
    <w:rsid w:val="00C20330"/>
    <w:rsid w:val="00C25732"/>
    <w:rsid w:val="00C27C0D"/>
    <w:rsid w:val="00C3046B"/>
    <w:rsid w:val="00C3294C"/>
    <w:rsid w:val="00C35FFB"/>
    <w:rsid w:val="00C36E36"/>
    <w:rsid w:val="00C40272"/>
    <w:rsid w:val="00C4059C"/>
    <w:rsid w:val="00C417F6"/>
    <w:rsid w:val="00C46649"/>
    <w:rsid w:val="00C50A25"/>
    <w:rsid w:val="00C50BDB"/>
    <w:rsid w:val="00C51AD3"/>
    <w:rsid w:val="00C529BA"/>
    <w:rsid w:val="00C572C0"/>
    <w:rsid w:val="00C609F0"/>
    <w:rsid w:val="00C65E99"/>
    <w:rsid w:val="00C722CA"/>
    <w:rsid w:val="00C734AE"/>
    <w:rsid w:val="00C73680"/>
    <w:rsid w:val="00C81C45"/>
    <w:rsid w:val="00C82367"/>
    <w:rsid w:val="00C917F3"/>
    <w:rsid w:val="00C9389E"/>
    <w:rsid w:val="00C9391C"/>
    <w:rsid w:val="00C94118"/>
    <w:rsid w:val="00C972E6"/>
    <w:rsid w:val="00CA27E9"/>
    <w:rsid w:val="00CB3E65"/>
    <w:rsid w:val="00CB6D32"/>
    <w:rsid w:val="00CC6F60"/>
    <w:rsid w:val="00CD0743"/>
    <w:rsid w:val="00CD2C78"/>
    <w:rsid w:val="00CD743C"/>
    <w:rsid w:val="00CE0798"/>
    <w:rsid w:val="00CE1B95"/>
    <w:rsid w:val="00CE5D2E"/>
    <w:rsid w:val="00CE67C9"/>
    <w:rsid w:val="00CE7610"/>
    <w:rsid w:val="00CF05B6"/>
    <w:rsid w:val="00CF2687"/>
    <w:rsid w:val="00CF2F9E"/>
    <w:rsid w:val="00CF42B2"/>
    <w:rsid w:val="00CF43E9"/>
    <w:rsid w:val="00CF49B6"/>
    <w:rsid w:val="00CF5B64"/>
    <w:rsid w:val="00CF693E"/>
    <w:rsid w:val="00CF6B77"/>
    <w:rsid w:val="00D01E45"/>
    <w:rsid w:val="00D04CBE"/>
    <w:rsid w:val="00D04D09"/>
    <w:rsid w:val="00D07821"/>
    <w:rsid w:val="00D10EFD"/>
    <w:rsid w:val="00D116F3"/>
    <w:rsid w:val="00D1518C"/>
    <w:rsid w:val="00D16D19"/>
    <w:rsid w:val="00D17FEA"/>
    <w:rsid w:val="00D2001E"/>
    <w:rsid w:val="00D245F9"/>
    <w:rsid w:val="00D31659"/>
    <w:rsid w:val="00D34D56"/>
    <w:rsid w:val="00D35291"/>
    <w:rsid w:val="00D40DB7"/>
    <w:rsid w:val="00D41ACD"/>
    <w:rsid w:val="00D43787"/>
    <w:rsid w:val="00D507C0"/>
    <w:rsid w:val="00D55774"/>
    <w:rsid w:val="00D55D2C"/>
    <w:rsid w:val="00D60D6C"/>
    <w:rsid w:val="00D74F0D"/>
    <w:rsid w:val="00D7597A"/>
    <w:rsid w:val="00D82778"/>
    <w:rsid w:val="00D85AEF"/>
    <w:rsid w:val="00D908DF"/>
    <w:rsid w:val="00D90A58"/>
    <w:rsid w:val="00D90D9F"/>
    <w:rsid w:val="00D921E6"/>
    <w:rsid w:val="00D92D69"/>
    <w:rsid w:val="00D94FA7"/>
    <w:rsid w:val="00D95302"/>
    <w:rsid w:val="00D95FF9"/>
    <w:rsid w:val="00DA00D0"/>
    <w:rsid w:val="00DA23C7"/>
    <w:rsid w:val="00DA6352"/>
    <w:rsid w:val="00DB0878"/>
    <w:rsid w:val="00DB3C4D"/>
    <w:rsid w:val="00DB4053"/>
    <w:rsid w:val="00DB5A93"/>
    <w:rsid w:val="00DB6434"/>
    <w:rsid w:val="00DC151E"/>
    <w:rsid w:val="00DC69F0"/>
    <w:rsid w:val="00DD299B"/>
    <w:rsid w:val="00DD467F"/>
    <w:rsid w:val="00DD5405"/>
    <w:rsid w:val="00DD6EAD"/>
    <w:rsid w:val="00DD7A53"/>
    <w:rsid w:val="00DE13F1"/>
    <w:rsid w:val="00DE1931"/>
    <w:rsid w:val="00DE1ABF"/>
    <w:rsid w:val="00DE1BCF"/>
    <w:rsid w:val="00DE2F1B"/>
    <w:rsid w:val="00DE3E98"/>
    <w:rsid w:val="00DF02EE"/>
    <w:rsid w:val="00DF3714"/>
    <w:rsid w:val="00DF4522"/>
    <w:rsid w:val="00DF7590"/>
    <w:rsid w:val="00E010AA"/>
    <w:rsid w:val="00E01A65"/>
    <w:rsid w:val="00E027A2"/>
    <w:rsid w:val="00E03F84"/>
    <w:rsid w:val="00E051AF"/>
    <w:rsid w:val="00E055D1"/>
    <w:rsid w:val="00E057F2"/>
    <w:rsid w:val="00E069D0"/>
    <w:rsid w:val="00E10231"/>
    <w:rsid w:val="00E114C9"/>
    <w:rsid w:val="00E11B09"/>
    <w:rsid w:val="00E12EC3"/>
    <w:rsid w:val="00E16A6B"/>
    <w:rsid w:val="00E20354"/>
    <w:rsid w:val="00E20C4A"/>
    <w:rsid w:val="00E23038"/>
    <w:rsid w:val="00E2598A"/>
    <w:rsid w:val="00E327F3"/>
    <w:rsid w:val="00E345DF"/>
    <w:rsid w:val="00E36FC1"/>
    <w:rsid w:val="00E371B9"/>
    <w:rsid w:val="00E37E95"/>
    <w:rsid w:val="00E4105B"/>
    <w:rsid w:val="00E458BE"/>
    <w:rsid w:val="00E502FD"/>
    <w:rsid w:val="00E523B4"/>
    <w:rsid w:val="00E61614"/>
    <w:rsid w:val="00E640F7"/>
    <w:rsid w:val="00E64292"/>
    <w:rsid w:val="00E642C2"/>
    <w:rsid w:val="00E65DA1"/>
    <w:rsid w:val="00E703C3"/>
    <w:rsid w:val="00E7133F"/>
    <w:rsid w:val="00E729CF"/>
    <w:rsid w:val="00E73AAA"/>
    <w:rsid w:val="00E760FE"/>
    <w:rsid w:val="00E80C5A"/>
    <w:rsid w:val="00E839DC"/>
    <w:rsid w:val="00E8547A"/>
    <w:rsid w:val="00E96037"/>
    <w:rsid w:val="00EA042A"/>
    <w:rsid w:val="00EA11C5"/>
    <w:rsid w:val="00EA152B"/>
    <w:rsid w:val="00EA19F5"/>
    <w:rsid w:val="00EA2693"/>
    <w:rsid w:val="00EA3377"/>
    <w:rsid w:val="00EA4081"/>
    <w:rsid w:val="00EB0430"/>
    <w:rsid w:val="00EB1C8C"/>
    <w:rsid w:val="00EB6FB0"/>
    <w:rsid w:val="00EC0A20"/>
    <w:rsid w:val="00EC0FC0"/>
    <w:rsid w:val="00EC2474"/>
    <w:rsid w:val="00EC5A93"/>
    <w:rsid w:val="00EC66C1"/>
    <w:rsid w:val="00ED2235"/>
    <w:rsid w:val="00ED4804"/>
    <w:rsid w:val="00ED6F9D"/>
    <w:rsid w:val="00ED7C12"/>
    <w:rsid w:val="00EE0408"/>
    <w:rsid w:val="00EE4BF6"/>
    <w:rsid w:val="00EE58A9"/>
    <w:rsid w:val="00EE789C"/>
    <w:rsid w:val="00EF1706"/>
    <w:rsid w:val="00EF2F74"/>
    <w:rsid w:val="00EF31BC"/>
    <w:rsid w:val="00EF4D6D"/>
    <w:rsid w:val="00EF68C4"/>
    <w:rsid w:val="00F0189F"/>
    <w:rsid w:val="00F03D2F"/>
    <w:rsid w:val="00F05EF8"/>
    <w:rsid w:val="00F10D1C"/>
    <w:rsid w:val="00F11018"/>
    <w:rsid w:val="00F12325"/>
    <w:rsid w:val="00F12E78"/>
    <w:rsid w:val="00F13B37"/>
    <w:rsid w:val="00F14F3E"/>
    <w:rsid w:val="00F21491"/>
    <w:rsid w:val="00F24506"/>
    <w:rsid w:val="00F2591E"/>
    <w:rsid w:val="00F26FB5"/>
    <w:rsid w:val="00F338C7"/>
    <w:rsid w:val="00F33EE8"/>
    <w:rsid w:val="00F345D1"/>
    <w:rsid w:val="00F3625F"/>
    <w:rsid w:val="00F37F3B"/>
    <w:rsid w:val="00F401E3"/>
    <w:rsid w:val="00F41FFB"/>
    <w:rsid w:val="00F430B0"/>
    <w:rsid w:val="00F4410B"/>
    <w:rsid w:val="00F53F2B"/>
    <w:rsid w:val="00F57269"/>
    <w:rsid w:val="00F605A3"/>
    <w:rsid w:val="00F664C9"/>
    <w:rsid w:val="00F72178"/>
    <w:rsid w:val="00F75ADB"/>
    <w:rsid w:val="00F810C7"/>
    <w:rsid w:val="00F9735F"/>
    <w:rsid w:val="00F9759A"/>
    <w:rsid w:val="00FA32EF"/>
    <w:rsid w:val="00FA40A9"/>
    <w:rsid w:val="00FB0B41"/>
    <w:rsid w:val="00FB0BA8"/>
    <w:rsid w:val="00FB2FB2"/>
    <w:rsid w:val="00FB6DDE"/>
    <w:rsid w:val="00FC1B63"/>
    <w:rsid w:val="00FC26CD"/>
    <w:rsid w:val="00FC34B9"/>
    <w:rsid w:val="00FC604D"/>
    <w:rsid w:val="00FD0798"/>
    <w:rsid w:val="00FD26CF"/>
    <w:rsid w:val="00FD3AC0"/>
    <w:rsid w:val="00FE06E1"/>
    <w:rsid w:val="00FE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EC7"/>
    <w:rPr>
      <w:rFonts w:ascii="Times New Roman" w:eastAsia="Times New Roman" w:hAnsi="Times New Roman" w:cs="Times New Roman"/>
      <w:color w:val="000000"/>
      <w:kern w:val="28"/>
    </w:rPr>
  </w:style>
  <w:style w:type="paragraph" w:styleId="Heading3">
    <w:name w:val="heading 3"/>
    <w:basedOn w:val="Normal"/>
    <w:next w:val="Normal"/>
    <w:link w:val="Heading3Char"/>
    <w:qFormat/>
    <w:rsid w:val="001D36A3"/>
    <w:pPr>
      <w:keepNext/>
      <w:jc w:val="right"/>
      <w:outlineLvl w:val="2"/>
    </w:pPr>
    <w:rPr>
      <w:b/>
      <w:i/>
      <w:color w:val="auto"/>
      <w:kern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4EC7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BodyText">
    <w:name w:val="Body Text"/>
    <w:basedOn w:val="Normal"/>
    <w:link w:val="BodyTextChar"/>
    <w:semiHidden/>
    <w:rsid w:val="00DD6EAD"/>
    <w:rPr>
      <w:color w:val="auto"/>
      <w:kern w:val="0"/>
      <w:sz w:val="28"/>
      <w:lang w:eastAsia="en-US"/>
    </w:rPr>
  </w:style>
  <w:style w:type="character" w:customStyle="1" w:styleId="BodyTextChar">
    <w:name w:val="Body Text Char"/>
    <w:link w:val="BodyText"/>
    <w:semiHidden/>
    <w:rsid w:val="00DD6EAD"/>
    <w:rPr>
      <w:rFonts w:ascii="Times New Roman" w:eastAsia="Times New Roman" w:hAnsi="Times New Roman" w:cs="Times New Roman"/>
      <w:sz w:val="28"/>
      <w:lang w:eastAsia="en-US"/>
    </w:rPr>
  </w:style>
  <w:style w:type="paragraph" w:styleId="Title">
    <w:name w:val="Title"/>
    <w:basedOn w:val="Normal"/>
    <w:link w:val="TitleChar"/>
    <w:qFormat/>
    <w:rsid w:val="001D36A3"/>
    <w:pPr>
      <w:jc w:val="center"/>
    </w:pPr>
    <w:rPr>
      <w:b/>
      <w:color w:val="auto"/>
      <w:kern w:val="0"/>
      <w:sz w:val="28"/>
      <w:lang w:eastAsia="en-US"/>
    </w:rPr>
  </w:style>
  <w:style w:type="character" w:customStyle="1" w:styleId="TitleChar">
    <w:name w:val="Title Char"/>
    <w:link w:val="Title"/>
    <w:rsid w:val="001D36A3"/>
    <w:rPr>
      <w:rFonts w:ascii="Times New Roman" w:eastAsia="Times New Roman" w:hAnsi="Times New Roman" w:cs="Times New Roman"/>
      <w:b/>
      <w:sz w:val="28"/>
      <w:lang w:eastAsia="en-US"/>
    </w:rPr>
  </w:style>
  <w:style w:type="character" w:customStyle="1" w:styleId="Heading3Char">
    <w:name w:val="Heading 3 Char"/>
    <w:link w:val="Heading3"/>
    <w:rsid w:val="001D36A3"/>
    <w:rPr>
      <w:rFonts w:ascii="Times New Roman" w:eastAsia="Times New Roman" w:hAnsi="Times New Roman" w:cs="Times New Roman"/>
      <w:b/>
      <w:i/>
      <w:sz w:val="24"/>
      <w:lang w:eastAsia="en-US"/>
    </w:rPr>
  </w:style>
  <w:style w:type="table" w:styleId="TableGrid">
    <w:name w:val="Table Grid"/>
    <w:basedOn w:val="TableNormal"/>
    <w:uiPriority w:val="59"/>
    <w:rsid w:val="001D3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%20Johnson\Application%20Data\Microsoft\Templates\Elsenham%20News%20A5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E3266-769C-41F3-89BA-02065B39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Elsenham News A5 Template.dotx</Template>
  <TotalTime>65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Johnson</dc:creator>
  <cp:lastModifiedBy>Peter Johnson</cp:lastModifiedBy>
  <cp:revision>7</cp:revision>
  <cp:lastPrinted>2022-08-21T10:06:00Z</cp:lastPrinted>
  <dcterms:created xsi:type="dcterms:W3CDTF">2022-08-21T09:09:00Z</dcterms:created>
  <dcterms:modified xsi:type="dcterms:W3CDTF">2022-08-21T10:15:00Z</dcterms:modified>
</cp:coreProperties>
</file>